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1877" w14:textId="52E7B158" w:rsidR="00056560" w:rsidRPr="002C2DFF" w:rsidRDefault="00056560" w:rsidP="00056560">
      <w:pPr>
        <w:pStyle w:val="SCT"/>
        <w:keepNext/>
        <w:keepLines/>
        <w:spacing w:before="0"/>
        <w:jc w:val="left"/>
        <w:rPr>
          <w:rFonts w:cs="Arial"/>
          <w:b/>
          <w:sz w:val="28"/>
          <w:szCs w:val="28"/>
        </w:rPr>
      </w:pPr>
      <w:r w:rsidRPr="005F5B29">
        <w:rPr>
          <w:rFonts w:cs="Arial"/>
          <w:noProof/>
          <w:sz w:val="28"/>
          <w:szCs w:val="28"/>
        </w:rPr>
        <mc:AlternateContent>
          <mc:Choice Requires="wps">
            <w:drawing>
              <wp:anchor distT="45720" distB="45720" distL="114300" distR="114300" simplePos="0" relativeHeight="251659776" behindDoc="0" locked="0" layoutInCell="1" allowOverlap="1" wp14:anchorId="55B73A5B" wp14:editId="7146859B">
                <wp:simplePos x="0" y="0"/>
                <wp:positionH relativeFrom="page">
                  <wp:align>center</wp:align>
                </wp:positionH>
                <wp:positionV relativeFrom="paragraph">
                  <wp:posOffset>338455</wp:posOffset>
                </wp:positionV>
                <wp:extent cx="5917565" cy="386715"/>
                <wp:effectExtent l="0" t="0" r="26035"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386715"/>
                        </a:xfrm>
                        <a:prstGeom prst="rect">
                          <a:avLst/>
                        </a:prstGeom>
                        <a:solidFill>
                          <a:srgbClr val="FFFFFF"/>
                        </a:solidFill>
                        <a:ln w="9525">
                          <a:solidFill>
                            <a:srgbClr val="000000"/>
                          </a:solidFill>
                          <a:miter lim="800000"/>
                          <a:headEnd/>
                          <a:tailEnd/>
                        </a:ln>
                      </wps:spPr>
                      <wps:txbx>
                        <w:txbxContent>
                          <w:p w14:paraId="125276A1" w14:textId="77777777" w:rsidR="00056560" w:rsidRPr="005F5B29" w:rsidRDefault="00056560" w:rsidP="005F5B29">
                            <w:pPr>
                              <w:jc w:val="center"/>
                              <w:rPr>
                                <w:sz w:val="22"/>
                                <w:szCs w:val="22"/>
                              </w:rPr>
                            </w:pPr>
                            <w:r w:rsidRPr="005F5B29">
                              <w:rPr>
                                <w:sz w:val="22"/>
                                <w:szCs w:val="22"/>
                              </w:rPr>
                              <w:t xml:space="preserve">This product specification is written according to the Construction Specifications Institute </w:t>
                            </w:r>
                            <w:r w:rsidRPr="005F5B29">
                              <w:rPr>
                                <w:i/>
                                <w:sz w:val="22"/>
                                <w:szCs w:val="22"/>
                              </w:rPr>
                              <w:t xml:space="preserve">MasterFormat, </w:t>
                            </w:r>
                            <w:r w:rsidR="005F5B29">
                              <w:rPr>
                                <w:sz w:val="22"/>
                                <w:szCs w:val="22"/>
                              </w:rPr>
                              <w:t>2018</w:t>
                            </w:r>
                            <w:r w:rsidRPr="005F5B29">
                              <w:rPr>
                                <w:sz w:val="22"/>
                                <w:szCs w:val="22"/>
                              </w:rPr>
                              <w:t xml:space="preserve"> Update.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B73A5B" id="_x0000_t202" coordsize="21600,21600" o:spt="202" path="m,l,21600r21600,l21600,xe">
                <v:stroke joinstyle="miter"/>
                <v:path gradientshapeok="t" o:connecttype="rect"/>
              </v:shapetype>
              <v:shape id="Text Box 217" o:spid="_x0000_s1026" type="#_x0000_t202" style="position:absolute;margin-left:0;margin-top:26.65pt;width:465.95pt;height:30.45pt;z-index:25165977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">
                <v:textbox style="mso-fit-shape-to-text:t">
                  <w:txbxContent>
                    <w:p w14:paraId="125276A1" w14:textId="77777777" w:rsidR="00056560" w:rsidRPr="005F5B29" w:rsidRDefault="00056560" w:rsidP="005F5B29">
                      <w:pPr>
                        <w:jc w:val="center"/>
                        <w:rPr>
                          <w:sz w:val="22"/>
                          <w:szCs w:val="22"/>
                        </w:rPr>
                      </w:pPr>
                      <w:r w:rsidRPr="005F5B29">
                        <w:rPr>
                          <w:sz w:val="22"/>
                          <w:szCs w:val="22"/>
                        </w:rPr>
                        <w:t xml:space="preserve">This product specification is written according to the Construction Specifications Institute </w:t>
                      </w:r>
                      <w:r w:rsidRPr="005F5B29">
                        <w:rPr>
                          <w:i/>
                          <w:sz w:val="22"/>
                          <w:szCs w:val="22"/>
                        </w:rPr>
                        <w:t xml:space="preserve">MasterFormat, </w:t>
                      </w:r>
                      <w:r w:rsidR="005F5B29">
                        <w:rPr>
                          <w:sz w:val="22"/>
                          <w:szCs w:val="22"/>
                        </w:rPr>
                        <w:t>2018</w:t>
                      </w:r>
                      <w:r w:rsidRPr="005F5B29">
                        <w:rPr>
                          <w:sz w:val="22"/>
                          <w:szCs w:val="22"/>
                        </w:rPr>
                        <w:t xml:space="preserve"> Update.</w:t>
                      </w:r>
                    </w:p>
                  </w:txbxContent>
                </v:textbox>
                <w10:wrap type="square" anchorx="page"/>
              </v:shape>
            </w:pict>
          </mc:Fallback>
        </mc:AlternateContent>
      </w:r>
      <w:r w:rsidR="00055FC9">
        <w:rPr>
          <w:rFonts w:cs="Arial"/>
          <w:b/>
          <w:sz w:val="28"/>
          <w:szCs w:val="28"/>
        </w:rPr>
        <w:t>Atkore -</w:t>
      </w:r>
      <w:r w:rsidR="00055FC9" w:rsidRPr="002C2DFF">
        <w:rPr>
          <w:rFonts w:cs="Arial"/>
          <w:b/>
          <w:sz w:val="28"/>
          <w:szCs w:val="28"/>
        </w:rPr>
        <w:t xml:space="preserve"> </w:t>
      </w:r>
      <w:r w:rsidR="005F5B29" w:rsidRPr="002C2DFF">
        <w:rPr>
          <w:rFonts w:cs="Arial"/>
          <w:b/>
          <w:sz w:val="28"/>
          <w:szCs w:val="28"/>
        </w:rPr>
        <w:t>AFC</w:t>
      </w:r>
      <w:r w:rsidR="00EA3246">
        <w:rPr>
          <w:rFonts w:cs="Arial"/>
          <w:b/>
          <w:sz w:val="28"/>
          <w:szCs w:val="28"/>
        </w:rPr>
        <w:t>®</w:t>
      </w:r>
      <w:r w:rsidR="005F5B29" w:rsidRPr="002C2DFF">
        <w:rPr>
          <w:rFonts w:cs="Arial"/>
          <w:b/>
          <w:sz w:val="28"/>
          <w:szCs w:val="28"/>
        </w:rPr>
        <w:t xml:space="preserve"> Cable Systems, Inc.</w:t>
      </w:r>
    </w:p>
    <w:p w14:paraId="2D0C5F21" w14:textId="77777777" w:rsidR="00056560" w:rsidRPr="002C2DFF" w:rsidRDefault="00056560">
      <w:pPr>
        <w:pStyle w:val="PRT"/>
        <w:numPr>
          <w:ilvl w:val="0"/>
          <w:numId w:val="0"/>
        </w:numPr>
        <w:spacing w:before="0"/>
        <w:jc w:val="left"/>
        <w:rPr>
          <w:rFonts w:cs="Arial"/>
          <w:sz w:val="22"/>
          <w:szCs w:val="22"/>
        </w:rPr>
      </w:pPr>
    </w:p>
    <w:p w14:paraId="4EAA3CEB" w14:textId="77777777" w:rsidR="00056560" w:rsidRPr="002C2DFF" w:rsidRDefault="00056560">
      <w:pPr>
        <w:pStyle w:val="PRT"/>
        <w:numPr>
          <w:ilvl w:val="0"/>
          <w:numId w:val="0"/>
        </w:numPr>
        <w:spacing w:before="0"/>
        <w:jc w:val="left"/>
        <w:rPr>
          <w:rFonts w:cs="Arial"/>
          <w:b/>
          <w:sz w:val="28"/>
          <w:szCs w:val="28"/>
        </w:rPr>
      </w:pPr>
      <w:r w:rsidRPr="002C2DFF">
        <w:rPr>
          <w:rFonts w:cs="Arial"/>
          <w:b/>
          <w:sz w:val="28"/>
          <w:szCs w:val="28"/>
        </w:rPr>
        <w:t xml:space="preserve">SECTION </w:t>
      </w:r>
      <w:r w:rsidRPr="002C2DFF">
        <w:rPr>
          <w:rStyle w:val="NUM"/>
          <w:rFonts w:cs="Arial"/>
          <w:b/>
          <w:sz w:val="28"/>
          <w:szCs w:val="28"/>
        </w:rPr>
        <w:t>26</w:t>
      </w:r>
      <w:r w:rsidR="005F5B29" w:rsidRPr="002C2DFF">
        <w:rPr>
          <w:rStyle w:val="NUM"/>
          <w:rFonts w:cs="Arial"/>
          <w:b/>
          <w:sz w:val="28"/>
          <w:szCs w:val="28"/>
        </w:rPr>
        <w:t xml:space="preserve"> </w:t>
      </w:r>
      <w:r w:rsidRPr="002C2DFF">
        <w:rPr>
          <w:rStyle w:val="NUM"/>
          <w:rFonts w:cs="Arial"/>
          <w:b/>
          <w:sz w:val="28"/>
          <w:szCs w:val="28"/>
        </w:rPr>
        <w:t>05</w:t>
      </w:r>
      <w:r w:rsidR="005F5B29" w:rsidRPr="002C2DFF">
        <w:rPr>
          <w:rStyle w:val="NUM"/>
          <w:rFonts w:cs="Arial"/>
          <w:b/>
          <w:sz w:val="28"/>
          <w:szCs w:val="28"/>
        </w:rPr>
        <w:t xml:space="preserve"> </w:t>
      </w:r>
      <w:r w:rsidRPr="002C2DFF">
        <w:rPr>
          <w:rStyle w:val="NUM"/>
          <w:rFonts w:cs="Arial"/>
          <w:b/>
          <w:sz w:val="28"/>
          <w:szCs w:val="28"/>
        </w:rPr>
        <w:t>19</w:t>
      </w:r>
      <w:r w:rsidRPr="002C2DFF">
        <w:rPr>
          <w:rFonts w:cs="Arial"/>
          <w:b/>
          <w:sz w:val="28"/>
          <w:szCs w:val="28"/>
        </w:rPr>
        <w:t xml:space="preserve"> </w:t>
      </w:r>
    </w:p>
    <w:p w14:paraId="73EFEB98" w14:textId="77777777" w:rsidR="00056560" w:rsidRPr="002C2DFF" w:rsidRDefault="00056560">
      <w:pPr>
        <w:pStyle w:val="PRT"/>
        <w:numPr>
          <w:ilvl w:val="0"/>
          <w:numId w:val="0"/>
        </w:numPr>
        <w:spacing w:before="0"/>
        <w:jc w:val="left"/>
        <w:rPr>
          <w:rFonts w:cs="Arial"/>
          <w:b/>
          <w:sz w:val="28"/>
          <w:szCs w:val="28"/>
        </w:rPr>
      </w:pPr>
    </w:p>
    <w:p w14:paraId="562E1975" w14:textId="7007B995" w:rsidR="00055FC9" w:rsidRPr="002C2DFF" w:rsidRDefault="00055FC9" w:rsidP="00055FC9">
      <w:pPr>
        <w:pStyle w:val="Heading4"/>
        <w:numPr>
          <w:ilvl w:val="0"/>
          <w:numId w:val="0"/>
        </w:numPr>
        <w:shd w:val="clear" w:color="auto" w:fill="FFFFFF"/>
        <w:rPr>
          <w:rFonts w:ascii="Arial" w:hAnsi="Arial" w:cs="Arial"/>
          <w:b/>
          <w:bCs/>
          <w:color w:val="27272A"/>
          <w:sz w:val="28"/>
          <w:szCs w:val="28"/>
          <w:u w:val="none"/>
        </w:rPr>
      </w:pPr>
      <w:r w:rsidRPr="002C2DFF">
        <w:rPr>
          <w:rFonts w:ascii="Arial" w:hAnsi="Arial" w:cs="Arial"/>
          <w:b/>
          <w:bCs/>
          <w:color w:val="27272A"/>
          <w:sz w:val="28"/>
          <w:szCs w:val="28"/>
          <w:u w:val="none"/>
        </w:rPr>
        <w:t>HCF-90</w:t>
      </w:r>
      <w:r w:rsidRPr="002C2DFF">
        <w:rPr>
          <w:rFonts w:ascii="Arial" w:hAnsi="Arial" w:cs="Arial"/>
          <w:b/>
          <w:bCs/>
          <w:color w:val="27272A"/>
          <w:sz w:val="28"/>
          <w:szCs w:val="28"/>
          <w:u w:val="none"/>
          <w:vertAlign w:val="superscript"/>
        </w:rPr>
        <w:t xml:space="preserve">® </w:t>
      </w:r>
      <w:r w:rsidR="00E749E3" w:rsidRPr="002C2DFF">
        <w:rPr>
          <w:rFonts w:ascii="Arial" w:hAnsi="Arial" w:cs="Arial"/>
          <w:b/>
          <w:bCs/>
          <w:color w:val="27272A"/>
          <w:sz w:val="28"/>
          <w:szCs w:val="28"/>
          <w:u w:val="none"/>
        </w:rPr>
        <w:t>- Interlocked Galvanized Steel Armor</w:t>
      </w:r>
      <w:r w:rsidR="00F54CA8" w:rsidRPr="002C2DFF">
        <w:rPr>
          <w:rFonts w:ascii="Arial" w:hAnsi="Arial" w:cs="Arial"/>
          <w:b/>
          <w:bCs/>
          <w:color w:val="27272A"/>
          <w:sz w:val="28"/>
          <w:szCs w:val="28"/>
          <w:u w:val="none"/>
        </w:rPr>
        <w:t xml:space="preserve"> - </w:t>
      </w:r>
      <w:r w:rsidR="00E749E3" w:rsidRPr="002C2DFF">
        <w:rPr>
          <w:rFonts w:ascii="Arial" w:hAnsi="Arial" w:cs="Arial"/>
          <w:b/>
          <w:bCs/>
          <w:color w:val="27272A"/>
          <w:sz w:val="28"/>
          <w:szCs w:val="28"/>
          <w:u w:val="none"/>
        </w:rPr>
        <w:t>T</w:t>
      </w:r>
      <w:r w:rsidRPr="002C2DFF">
        <w:rPr>
          <w:rFonts w:ascii="Arial" w:hAnsi="Arial" w:cs="Arial"/>
          <w:b/>
          <w:bCs/>
          <w:color w:val="27272A"/>
          <w:sz w:val="28"/>
          <w:szCs w:val="28"/>
          <w:u w:val="none"/>
        </w:rPr>
        <w:t>ype AC - Health Care Facilities</w:t>
      </w:r>
    </w:p>
    <w:p w14:paraId="4193856E" w14:textId="6F47911D" w:rsidR="00B56F87" w:rsidRPr="002C2DFF" w:rsidRDefault="00B56F87">
      <w:pPr>
        <w:pStyle w:val="PRT"/>
        <w:numPr>
          <w:ilvl w:val="0"/>
          <w:numId w:val="0"/>
        </w:numPr>
        <w:spacing w:before="0"/>
        <w:jc w:val="left"/>
        <w:rPr>
          <w:rFonts w:cs="Arial"/>
          <w:sz w:val="22"/>
          <w:szCs w:val="22"/>
        </w:rPr>
      </w:pPr>
    </w:p>
    <w:p w14:paraId="5372A454" w14:textId="77777777" w:rsidR="00B56F87" w:rsidRPr="00EA3246" w:rsidRDefault="00B56F87">
      <w:pPr>
        <w:pStyle w:val="PRT"/>
        <w:spacing w:before="240"/>
        <w:jc w:val="left"/>
        <w:rPr>
          <w:rFonts w:cs="Arial"/>
          <w:sz w:val="22"/>
          <w:szCs w:val="22"/>
        </w:rPr>
      </w:pPr>
      <w:r w:rsidRPr="00EA3246">
        <w:rPr>
          <w:rFonts w:cs="Arial"/>
          <w:sz w:val="22"/>
          <w:szCs w:val="22"/>
        </w:rPr>
        <w:t>GENERAL</w:t>
      </w:r>
    </w:p>
    <w:p w14:paraId="7016FC69" w14:textId="77777777" w:rsidR="00B56F87" w:rsidRPr="00EA3246" w:rsidRDefault="003B005A" w:rsidP="003B005A">
      <w:pPr>
        <w:pStyle w:val="ART"/>
        <w:rPr>
          <w:rFonts w:cs="Arial"/>
          <w:sz w:val="22"/>
          <w:szCs w:val="22"/>
        </w:rPr>
      </w:pPr>
      <w:r w:rsidRPr="00EA3246">
        <w:rPr>
          <w:rFonts w:cs="Arial"/>
          <w:sz w:val="22"/>
          <w:szCs w:val="22"/>
        </w:rPr>
        <w:t>RELATED DOCUMENTS</w:t>
      </w:r>
    </w:p>
    <w:p w14:paraId="3CDE3671" w14:textId="77777777" w:rsidR="005F5B29" w:rsidRPr="00EA3246" w:rsidRDefault="005F5B29" w:rsidP="00BF41BA">
      <w:pPr>
        <w:pStyle w:val="PR1"/>
        <w:numPr>
          <w:ilvl w:val="0"/>
          <w:numId w:val="0"/>
        </w:numPr>
        <w:ind w:left="864"/>
      </w:pPr>
    </w:p>
    <w:p w14:paraId="33DB4EEA" w14:textId="146466FC" w:rsidR="003B005A" w:rsidRPr="00EA3246" w:rsidRDefault="003B005A" w:rsidP="00BF41BA">
      <w:pPr>
        <w:pStyle w:val="PR1"/>
      </w:pPr>
      <w:r w:rsidRPr="00EA3246">
        <w:t>Drawings and general provisions of the Contract, including General and Supplementary Conditions and Division 01 Specification Sections, apply to this Section.</w:t>
      </w:r>
    </w:p>
    <w:p w14:paraId="7F6F33E1" w14:textId="77777777" w:rsidR="003B005A" w:rsidRPr="00EA3246" w:rsidRDefault="003B005A" w:rsidP="003B005A">
      <w:pPr>
        <w:pStyle w:val="ART"/>
        <w:rPr>
          <w:rFonts w:cs="Arial"/>
          <w:sz w:val="22"/>
          <w:szCs w:val="22"/>
        </w:rPr>
      </w:pPr>
      <w:r w:rsidRPr="00EA3246">
        <w:rPr>
          <w:rFonts w:cs="Arial"/>
          <w:sz w:val="22"/>
          <w:szCs w:val="22"/>
        </w:rPr>
        <w:t>SUMMARY</w:t>
      </w:r>
    </w:p>
    <w:p w14:paraId="68264CE0" w14:textId="77777777" w:rsidR="005F5B29" w:rsidRPr="00EA3246" w:rsidRDefault="005F5B29" w:rsidP="00BF41BA">
      <w:pPr>
        <w:pStyle w:val="PR1"/>
        <w:numPr>
          <w:ilvl w:val="0"/>
          <w:numId w:val="0"/>
        </w:numPr>
        <w:ind w:left="864"/>
      </w:pPr>
    </w:p>
    <w:p w14:paraId="20601D3F" w14:textId="5C2021F4" w:rsidR="00262EE8" w:rsidRPr="00EA3246" w:rsidRDefault="003B005A" w:rsidP="00BF41BA">
      <w:pPr>
        <w:pStyle w:val="PR1"/>
      </w:pPr>
      <w:r w:rsidRPr="00EA3246">
        <w:t>This Section includes the following</w:t>
      </w:r>
      <w:r w:rsidR="00B56F87" w:rsidRPr="00EA3246">
        <w:t>:</w:t>
      </w:r>
    </w:p>
    <w:p w14:paraId="224EB4A2" w14:textId="7F01C9F5" w:rsidR="00262EE8" w:rsidRPr="00EA3246" w:rsidRDefault="00EF7921" w:rsidP="00316FC9">
      <w:pPr>
        <w:pStyle w:val="PR2"/>
      </w:pPr>
      <w:bookmarkStart w:id="0" w:name="_Hlk164244384"/>
      <w:r w:rsidRPr="00EA3246">
        <w:t>Steel</w:t>
      </w:r>
      <w:r w:rsidR="00F73FE9" w:rsidRPr="00EA3246">
        <w:t xml:space="preserve"> </w:t>
      </w:r>
      <w:r w:rsidR="00055FC9" w:rsidRPr="00EA3246">
        <w:t>Armored</w:t>
      </w:r>
      <w:r w:rsidR="00056560" w:rsidRPr="00EA3246">
        <w:t xml:space="preserve"> Cable</w:t>
      </w:r>
      <w:r w:rsidR="00055FC9" w:rsidRPr="00EA3246">
        <w:t xml:space="preserve"> (AC) –Health Care Facilities- HFC-90</w:t>
      </w:r>
    </w:p>
    <w:bookmarkEnd w:id="0"/>
    <w:p w14:paraId="40746DEA" w14:textId="77777777" w:rsidR="006E3E05" w:rsidRPr="00EA3246" w:rsidRDefault="00A25E24" w:rsidP="00316FC9">
      <w:pPr>
        <w:pStyle w:val="PR2"/>
      </w:pPr>
      <w:r w:rsidRPr="00EA3246">
        <w:t>Wiring connections and terminations</w:t>
      </w:r>
      <w:r w:rsidR="006E3E05" w:rsidRPr="00EA3246">
        <w:t>.</w:t>
      </w:r>
    </w:p>
    <w:p w14:paraId="4DA9734A" w14:textId="77777777" w:rsidR="00262EE8" w:rsidRPr="00EA3246" w:rsidRDefault="00262EE8" w:rsidP="00316FC9">
      <w:pPr>
        <w:pStyle w:val="PR2"/>
      </w:pPr>
      <w:r w:rsidRPr="00EA3246">
        <w:t>Installation methods and procedures.</w:t>
      </w:r>
    </w:p>
    <w:p w14:paraId="78B8AA15" w14:textId="77777777" w:rsidR="005F5B29" w:rsidRPr="00EA3246" w:rsidRDefault="005F5B29" w:rsidP="00316FC9">
      <w:pPr>
        <w:pStyle w:val="PR2"/>
        <w:numPr>
          <w:ilvl w:val="0"/>
          <w:numId w:val="0"/>
        </w:numPr>
        <w:ind w:left="1440"/>
      </w:pPr>
    </w:p>
    <w:p w14:paraId="5F61DD6A" w14:textId="3D96ED55" w:rsidR="009E36A5" w:rsidRPr="00EA3246" w:rsidRDefault="009E36A5" w:rsidP="00BF41BA">
      <w:pPr>
        <w:pStyle w:val="PR1"/>
      </w:pPr>
      <w:r w:rsidRPr="00EA3246">
        <w:t>Related Sections</w:t>
      </w:r>
      <w:r w:rsidR="003B005A" w:rsidRPr="00EA3246">
        <w:t xml:space="preserve"> include the following</w:t>
      </w:r>
      <w:r w:rsidRPr="00EA3246">
        <w:t>:</w:t>
      </w:r>
    </w:p>
    <w:p w14:paraId="48781A07" w14:textId="3C8BE882" w:rsidR="009B4A59" w:rsidRPr="00EA3246" w:rsidRDefault="009B4A59" w:rsidP="00316FC9">
      <w:pPr>
        <w:pStyle w:val="PR2"/>
      </w:pPr>
      <w:r w:rsidRPr="00EA3246">
        <w:t xml:space="preserve">Division </w:t>
      </w:r>
      <w:r w:rsidR="00A25E24" w:rsidRPr="00EA3246">
        <w:t>26</w:t>
      </w:r>
      <w:r w:rsidRPr="00EA3246">
        <w:t xml:space="preserve"> Section "Common Work </w:t>
      </w:r>
      <w:r w:rsidR="006125BE" w:rsidRPr="00EA3246">
        <w:t>Results</w:t>
      </w:r>
      <w:r w:rsidRPr="00EA3246">
        <w:t xml:space="preserve"> for Electrical".</w:t>
      </w:r>
    </w:p>
    <w:p w14:paraId="428B554F" w14:textId="77777777" w:rsidR="009B4A59" w:rsidRPr="00EA3246" w:rsidRDefault="009B4A59" w:rsidP="00316FC9">
      <w:pPr>
        <w:pStyle w:val="PR2"/>
      </w:pPr>
      <w:r w:rsidRPr="00EA3246">
        <w:t>Division 26 Section "</w:t>
      </w:r>
      <w:r w:rsidR="003B005A" w:rsidRPr="00EA3246">
        <w:t>Grounding and Bonding for Electrical Systems</w:t>
      </w:r>
      <w:r w:rsidRPr="00EA3246">
        <w:t>".</w:t>
      </w:r>
    </w:p>
    <w:p w14:paraId="76549E93" w14:textId="77777777" w:rsidR="009B4A59" w:rsidRPr="00EA3246" w:rsidRDefault="009B4A59" w:rsidP="00316FC9">
      <w:pPr>
        <w:pStyle w:val="PR2"/>
      </w:pPr>
      <w:r w:rsidRPr="00EA3246">
        <w:t>Division 26 Section "</w:t>
      </w:r>
      <w:r w:rsidR="003B005A" w:rsidRPr="00EA3246">
        <w:t>Raceway and Boxes for Electrical Systems</w:t>
      </w:r>
      <w:r w:rsidRPr="00EA3246">
        <w:t>".</w:t>
      </w:r>
    </w:p>
    <w:p w14:paraId="2754564E" w14:textId="77777777" w:rsidR="00065471" w:rsidRPr="00EA3246" w:rsidRDefault="003B005A" w:rsidP="003B005A">
      <w:pPr>
        <w:pStyle w:val="ART"/>
        <w:rPr>
          <w:rFonts w:cs="Arial"/>
          <w:sz w:val="22"/>
          <w:szCs w:val="22"/>
        </w:rPr>
      </w:pPr>
      <w:r w:rsidRPr="00EA3246">
        <w:rPr>
          <w:rFonts w:cs="Arial"/>
          <w:sz w:val="22"/>
          <w:szCs w:val="22"/>
        </w:rPr>
        <w:t>REFERENCES</w:t>
      </w:r>
    </w:p>
    <w:p w14:paraId="697FAD33" w14:textId="77777777" w:rsidR="005F5B29" w:rsidRPr="00EA3246" w:rsidRDefault="005F5B29" w:rsidP="00BF41BA">
      <w:pPr>
        <w:pStyle w:val="PR1"/>
        <w:numPr>
          <w:ilvl w:val="0"/>
          <w:numId w:val="0"/>
        </w:numPr>
        <w:ind w:left="864"/>
      </w:pPr>
    </w:p>
    <w:p w14:paraId="0179C9C5" w14:textId="47695E43" w:rsidR="00316FC9" w:rsidRPr="00EA3246" w:rsidRDefault="00056560" w:rsidP="00BF41BA">
      <w:pPr>
        <w:pStyle w:val="PR1"/>
      </w:pPr>
      <w:r w:rsidRPr="00EA3246">
        <w:t xml:space="preserve">UL </w:t>
      </w:r>
      <w:r w:rsidR="00055FC9" w:rsidRPr="00EA3246">
        <w:t>4- Standard for Armored Cable</w:t>
      </w:r>
    </w:p>
    <w:p w14:paraId="42193990" w14:textId="7F8DE872" w:rsidR="00316FC9" w:rsidRPr="00EA3246" w:rsidRDefault="000132B1" w:rsidP="00BF41BA">
      <w:pPr>
        <w:pStyle w:val="PR1"/>
      </w:pPr>
      <w:r w:rsidRPr="00EA3246">
        <w:t>UL 83 – Standard for Thermoplastic Insulated Wires and Cables</w:t>
      </w:r>
    </w:p>
    <w:p w14:paraId="064E1F3C" w14:textId="3A41B04A" w:rsidR="00316FC9" w:rsidRPr="00EA3246" w:rsidRDefault="005020D8" w:rsidP="00BF41BA">
      <w:pPr>
        <w:pStyle w:val="PR1"/>
      </w:pPr>
      <w:r w:rsidRPr="00EA3246">
        <w:t>U</w:t>
      </w:r>
      <w:r w:rsidR="000132B1" w:rsidRPr="00EA3246">
        <w:t>L1479 – Fire Tests of Through-Penetration Fire Stops (ASTM 814)</w:t>
      </w:r>
    </w:p>
    <w:p w14:paraId="73F5F3B9" w14:textId="7CBE9C12" w:rsidR="00316FC9" w:rsidRPr="00EA3246" w:rsidRDefault="000132B1" w:rsidP="00BF41BA">
      <w:pPr>
        <w:pStyle w:val="PR1"/>
      </w:pPr>
      <w:r w:rsidRPr="00EA3246">
        <w:t>UL 1581 – Reference Standard for Electrical Wires, Cables, and Flexible Cords</w:t>
      </w:r>
    </w:p>
    <w:p w14:paraId="5D76E9D8" w14:textId="363DDA37" w:rsidR="00316FC9" w:rsidRPr="00EA3246" w:rsidRDefault="000132B1" w:rsidP="00BF41BA">
      <w:pPr>
        <w:pStyle w:val="PR1"/>
      </w:pPr>
      <w:r w:rsidRPr="00EA3246">
        <w:t>UL 2556 – Wire and Cable Test Methods</w:t>
      </w:r>
    </w:p>
    <w:p w14:paraId="3B2960BA" w14:textId="78B61730" w:rsidR="00316FC9" w:rsidRPr="00EA3246" w:rsidRDefault="00A42D24" w:rsidP="00BF41BA">
      <w:pPr>
        <w:pStyle w:val="PR1"/>
      </w:pPr>
      <w:r w:rsidRPr="00EA3246">
        <w:t>UL 514B – Conduit and Cable Fittings</w:t>
      </w:r>
    </w:p>
    <w:p w14:paraId="26C5BC38" w14:textId="5DB64E46" w:rsidR="00316FC9" w:rsidRPr="00EA3246" w:rsidRDefault="00A42D24" w:rsidP="00BF41BA">
      <w:pPr>
        <w:pStyle w:val="PR1"/>
      </w:pPr>
      <w:r w:rsidRPr="00EA3246">
        <w:t>Federal Specification A-A-59544, Wire and Cable, Electrical (formerly J-C-30B)</w:t>
      </w:r>
    </w:p>
    <w:p w14:paraId="240C3E7D" w14:textId="77777777" w:rsidR="00E860CE" w:rsidRPr="00EA3246" w:rsidRDefault="00065471" w:rsidP="00BF41BA">
      <w:pPr>
        <w:pStyle w:val="PR1"/>
      </w:pPr>
      <w:r w:rsidRPr="00EA3246">
        <w:t>NFPA 70</w:t>
      </w:r>
      <w:r w:rsidR="003B005A" w:rsidRPr="00EA3246">
        <w:t xml:space="preserve">, </w:t>
      </w:r>
      <w:r w:rsidR="00055FC9" w:rsidRPr="00EA3246">
        <w:t>NEC® 250.118(8), 300.22(C), 320, 392, 517.13, 518, 645</w:t>
      </w:r>
    </w:p>
    <w:p w14:paraId="604F7981" w14:textId="02D0EC77" w:rsidR="00A25E24" w:rsidRPr="00EA3246" w:rsidRDefault="00A25E24" w:rsidP="00BF41BA">
      <w:pPr>
        <w:pStyle w:val="PR1"/>
      </w:pPr>
      <w:r w:rsidRPr="00EA3246">
        <w:t>ASTM International.</w:t>
      </w:r>
    </w:p>
    <w:p w14:paraId="63F53F80" w14:textId="77777777" w:rsidR="005F5B29" w:rsidRPr="00EA3246" w:rsidRDefault="005F5B29" w:rsidP="00BF41BA">
      <w:pPr>
        <w:pStyle w:val="PR1"/>
        <w:numPr>
          <w:ilvl w:val="0"/>
          <w:numId w:val="0"/>
        </w:numPr>
        <w:ind w:left="864"/>
      </w:pPr>
    </w:p>
    <w:p w14:paraId="5291F215" w14:textId="77777777" w:rsidR="00F55EBD" w:rsidRPr="00EA3246" w:rsidRDefault="00F55EBD" w:rsidP="005F5B29">
      <w:pPr>
        <w:pStyle w:val="ART"/>
        <w:spacing w:before="0"/>
        <w:rPr>
          <w:rFonts w:cs="Arial"/>
          <w:sz w:val="22"/>
          <w:szCs w:val="22"/>
        </w:rPr>
      </w:pPr>
      <w:r w:rsidRPr="00EA3246">
        <w:rPr>
          <w:rFonts w:cs="Arial"/>
          <w:sz w:val="22"/>
          <w:szCs w:val="22"/>
        </w:rPr>
        <w:t>SUBMITTALS</w:t>
      </w:r>
    </w:p>
    <w:p w14:paraId="4400EEA3" w14:textId="77777777" w:rsidR="005F5B29" w:rsidRPr="00EA3246" w:rsidRDefault="005F5B29" w:rsidP="00BF41BA">
      <w:pPr>
        <w:pStyle w:val="PR1"/>
        <w:numPr>
          <w:ilvl w:val="0"/>
          <w:numId w:val="0"/>
        </w:numPr>
        <w:ind w:left="864"/>
      </w:pPr>
    </w:p>
    <w:p w14:paraId="5C89E7FF" w14:textId="333994AD" w:rsidR="00316FC9" w:rsidRPr="00EA3246" w:rsidRDefault="00A4690B" w:rsidP="00BF41BA">
      <w:pPr>
        <w:pStyle w:val="PR1"/>
      </w:pPr>
      <w:r w:rsidRPr="00EA3246">
        <w:t xml:space="preserve">Product Data:  For each type of </w:t>
      </w:r>
      <w:r w:rsidR="002C2DFF" w:rsidRPr="00EA3246">
        <w:t>armor-clad</w:t>
      </w:r>
      <w:r w:rsidR="00071825" w:rsidRPr="00EA3246">
        <w:t xml:space="preserve"> </w:t>
      </w:r>
      <w:r w:rsidRPr="00EA3246">
        <w:t>cable and fitting indicated.</w:t>
      </w:r>
    </w:p>
    <w:p w14:paraId="0B06C033" w14:textId="31811028" w:rsidR="00316FC9" w:rsidRPr="00EA3246" w:rsidRDefault="00A4690B" w:rsidP="00BF41BA">
      <w:pPr>
        <w:pStyle w:val="PR1"/>
      </w:pPr>
      <w:r w:rsidRPr="00EA3246">
        <w:t>Qualification Data: For testing agency</w:t>
      </w:r>
      <w:r w:rsidR="00E43D97" w:rsidRPr="00EA3246">
        <w:t>.</w:t>
      </w:r>
    </w:p>
    <w:p w14:paraId="52112915" w14:textId="339ABF38" w:rsidR="00A4690B" w:rsidRPr="00EA3246" w:rsidRDefault="00A4690B" w:rsidP="00BF41BA">
      <w:pPr>
        <w:pStyle w:val="PR1"/>
      </w:pPr>
      <w:r w:rsidRPr="00EA3246">
        <w:t>Field quality-control test reports.</w:t>
      </w:r>
    </w:p>
    <w:p w14:paraId="7761FDDE" w14:textId="77777777" w:rsidR="005F5B29" w:rsidRPr="00EA3246" w:rsidRDefault="005F5B29" w:rsidP="00BF41BA">
      <w:pPr>
        <w:pStyle w:val="PR1"/>
        <w:numPr>
          <w:ilvl w:val="0"/>
          <w:numId w:val="0"/>
        </w:numPr>
        <w:ind w:left="864"/>
      </w:pPr>
    </w:p>
    <w:p w14:paraId="7F76B0A8" w14:textId="77777777" w:rsidR="002C2DFF" w:rsidRPr="00EA3246" w:rsidRDefault="002C2DFF" w:rsidP="00BF41BA">
      <w:pPr>
        <w:pStyle w:val="PR1"/>
        <w:numPr>
          <w:ilvl w:val="0"/>
          <w:numId w:val="0"/>
        </w:numPr>
        <w:ind w:left="864"/>
      </w:pPr>
    </w:p>
    <w:p w14:paraId="25C563ED" w14:textId="77777777" w:rsidR="002C2DFF" w:rsidRPr="00EA3246" w:rsidRDefault="002C2DFF" w:rsidP="00BF41BA">
      <w:pPr>
        <w:pStyle w:val="PR1"/>
        <w:numPr>
          <w:ilvl w:val="0"/>
          <w:numId w:val="0"/>
        </w:numPr>
        <w:ind w:left="864"/>
      </w:pPr>
    </w:p>
    <w:p w14:paraId="667785D1" w14:textId="77777777" w:rsidR="002C2DFF" w:rsidRPr="00EA3246" w:rsidRDefault="002C2DFF" w:rsidP="00BF41BA">
      <w:pPr>
        <w:pStyle w:val="PR1"/>
        <w:numPr>
          <w:ilvl w:val="0"/>
          <w:numId w:val="0"/>
        </w:numPr>
        <w:ind w:left="864"/>
      </w:pPr>
    </w:p>
    <w:p w14:paraId="78C4ED27" w14:textId="77777777" w:rsidR="002C2DFF" w:rsidRPr="00EA3246" w:rsidRDefault="002C2DFF" w:rsidP="00BF41BA">
      <w:pPr>
        <w:pStyle w:val="PR1"/>
        <w:numPr>
          <w:ilvl w:val="0"/>
          <w:numId w:val="0"/>
        </w:numPr>
      </w:pPr>
    </w:p>
    <w:p w14:paraId="0555156E" w14:textId="77777777" w:rsidR="00E13221" w:rsidRPr="00EA3246" w:rsidRDefault="00E13221" w:rsidP="005F5B29">
      <w:pPr>
        <w:pStyle w:val="ART"/>
        <w:spacing w:before="0"/>
        <w:rPr>
          <w:rFonts w:cs="Arial"/>
          <w:sz w:val="22"/>
          <w:szCs w:val="22"/>
        </w:rPr>
      </w:pPr>
      <w:r w:rsidRPr="00EA3246">
        <w:rPr>
          <w:rFonts w:cs="Arial"/>
          <w:sz w:val="22"/>
          <w:szCs w:val="22"/>
        </w:rPr>
        <w:t>QUALITY ASSURANCE</w:t>
      </w:r>
    </w:p>
    <w:p w14:paraId="2C23C01B" w14:textId="77777777" w:rsidR="005F5B29" w:rsidRPr="00EA3246" w:rsidRDefault="005F5B29" w:rsidP="00BF41BA">
      <w:pPr>
        <w:pStyle w:val="PR1"/>
        <w:numPr>
          <w:ilvl w:val="0"/>
          <w:numId w:val="0"/>
        </w:numPr>
        <w:ind w:left="864"/>
      </w:pPr>
    </w:p>
    <w:p w14:paraId="6A067E71" w14:textId="77777777" w:rsidR="00316FC9" w:rsidRPr="00EA3246" w:rsidRDefault="00E43D97" w:rsidP="00BF41BA">
      <w:pPr>
        <w:pStyle w:val="PR1"/>
      </w:pPr>
      <w:r w:rsidRPr="00EA3246">
        <w:t>Electrical equipment and materials shall be new and within one year of manufacture, complying with</w:t>
      </w:r>
      <w:r w:rsidR="00BD00B0" w:rsidRPr="00EA3246">
        <w:t xml:space="preserve"> </w:t>
      </w:r>
      <w:r w:rsidRPr="00EA3246">
        <w:t>the latest codes and standards. No used, re-built, refurbished and/or re-manufactured electrical equipment and materials shall be furnished on this project.</w:t>
      </w:r>
    </w:p>
    <w:p w14:paraId="165D3450" w14:textId="77777777" w:rsidR="0041164E" w:rsidRPr="00EA3246" w:rsidRDefault="0041164E" w:rsidP="00BF41BA">
      <w:pPr>
        <w:pStyle w:val="PR1"/>
      </w:pPr>
    </w:p>
    <w:p w14:paraId="31A9773F" w14:textId="60FA12D1" w:rsidR="00316FC9" w:rsidRPr="00EA3246" w:rsidRDefault="00A4690B" w:rsidP="00BF41BA">
      <w:pPr>
        <w:pStyle w:val="PR1"/>
      </w:pPr>
      <w:r w:rsidRPr="00EA3246">
        <w:t xml:space="preserve">Testing Agency Qualifications:  An independent agency, with the experience and capability to conduct the testing indicated, that is a member company of the </w:t>
      </w:r>
      <w:r w:rsidR="00441E18" w:rsidRPr="00EA3246">
        <w:t>International</w:t>
      </w:r>
      <w:r w:rsidRPr="00EA3246">
        <w:t xml:space="preserve"> Electrical Testing Association or is a nationally recognized testing laboratory (NRTL) as defined by OSHA in 29 CFR 1910.7, and that is acceptable to authorities having jurisdiction.</w:t>
      </w:r>
    </w:p>
    <w:p w14:paraId="1333BB6B" w14:textId="77777777" w:rsidR="009D43A9" w:rsidRPr="00EA3246" w:rsidRDefault="009D43A9" w:rsidP="009D43A9">
      <w:pPr>
        <w:pStyle w:val="ListParagraph"/>
        <w:rPr>
          <w:rFonts w:cs="Arial"/>
          <w:sz w:val="22"/>
          <w:szCs w:val="22"/>
        </w:rPr>
      </w:pPr>
    </w:p>
    <w:p w14:paraId="6B0B81A8" w14:textId="11664CAD" w:rsidR="00A4690B" w:rsidRPr="00EA3246" w:rsidRDefault="00A4690B" w:rsidP="00316FC9">
      <w:pPr>
        <w:pStyle w:val="PR2"/>
      </w:pPr>
      <w:r w:rsidRPr="00EA3246">
        <w:t xml:space="preserve">Testing Agency's Field Supervisor:  Person currently certified by the </w:t>
      </w:r>
      <w:r w:rsidR="00441E18" w:rsidRPr="00EA3246">
        <w:t>International</w:t>
      </w:r>
      <w:r w:rsidRPr="00EA3246">
        <w:t xml:space="preserve"> Electrical Testing Association or the National Institute for Certification in Engineering Technologies to supervise on-site testing specified in Part 3.</w:t>
      </w:r>
    </w:p>
    <w:p w14:paraId="13F2A96D" w14:textId="77777777" w:rsidR="00316FC9" w:rsidRPr="00EA3246" w:rsidRDefault="00316FC9" w:rsidP="00316FC9">
      <w:pPr>
        <w:pStyle w:val="PR2"/>
        <w:numPr>
          <w:ilvl w:val="0"/>
          <w:numId w:val="0"/>
        </w:numPr>
        <w:ind w:left="1440" w:hanging="576"/>
      </w:pPr>
    </w:p>
    <w:p w14:paraId="5FAB3F68" w14:textId="77777777" w:rsidR="00316FC9" w:rsidRPr="00EA3246" w:rsidRDefault="00A4690B" w:rsidP="00BF41BA">
      <w:pPr>
        <w:pStyle w:val="PR1"/>
      </w:pPr>
      <w:r w:rsidRPr="00EA3246">
        <w:t>Electrical Components, Devices, and Accessories:  Listed and labeled as defined in NFPA 70, Article 100, by a testing agency acceptable to authorities having jurisdiction, and marked for intended use.</w:t>
      </w:r>
    </w:p>
    <w:p w14:paraId="36A629A5" w14:textId="77777777" w:rsidR="00316FC9" w:rsidRPr="00EA3246" w:rsidRDefault="00316FC9" w:rsidP="00BF41BA">
      <w:pPr>
        <w:pStyle w:val="PR1"/>
      </w:pPr>
    </w:p>
    <w:p w14:paraId="6AE79D20" w14:textId="7FD3C4ED" w:rsidR="00A4690B" w:rsidRPr="00EA3246" w:rsidRDefault="00EF7921" w:rsidP="00BF41BA">
      <w:pPr>
        <w:pStyle w:val="PR1"/>
      </w:pPr>
      <w:r w:rsidRPr="00EA3246">
        <w:t>Steel</w:t>
      </w:r>
      <w:r w:rsidR="00055FC9" w:rsidRPr="00EA3246">
        <w:t xml:space="preserve"> Armored Cable (AC) –Health Care Facilities- HFC-90</w:t>
      </w:r>
      <w:r w:rsidR="00776580" w:rsidRPr="00EA3246">
        <w:t xml:space="preserve"> shall be manufactured in accordance with UL </w:t>
      </w:r>
      <w:r w:rsidR="00055FC9" w:rsidRPr="00EA3246">
        <w:t>4</w:t>
      </w:r>
      <w:r w:rsidR="00776580" w:rsidRPr="00EA3246">
        <w:t xml:space="preserve"> – Standard </w:t>
      </w:r>
      <w:r w:rsidR="000740B1" w:rsidRPr="00EA3246">
        <w:t>Armored</w:t>
      </w:r>
      <w:r w:rsidR="00776580" w:rsidRPr="00EA3246">
        <w:t xml:space="preserve"> Cable for installation in accordance with NFPA 70 (NEC).</w:t>
      </w:r>
    </w:p>
    <w:p w14:paraId="5283D174" w14:textId="77777777" w:rsidR="00E43D97" w:rsidRPr="00EA3246" w:rsidRDefault="00E43D97" w:rsidP="003B005A">
      <w:pPr>
        <w:pStyle w:val="ART"/>
        <w:rPr>
          <w:rFonts w:cs="Arial"/>
          <w:sz w:val="22"/>
          <w:szCs w:val="22"/>
        </w:rPr>
      </w:pPr>
      <w:r w:rsidRPr="00EA3246">
        <w:rPr>
          <w:rFonts w:cs="Arial"/>
          <w:sz w:val="22"/>
          <w:szCs w:val="22"/>
        </w:rPr>
        <w:t>DELIVERY, STORAGE, AND HANDLING</w:t>
      </w:r>
    </w:p>
    <w:p w14:paraId="260740A9" w14:textId="77777777" w:rsidR="005F5B29" w:rsidRPr="00EA3246" w:rsidRDefault="005F5B29" w:rsidP="00BF41BA">
      <w:pPr>
        <w:pStyle w:val="PR1"/>
        <w:numPr>
          <w:ilvl w:val="0"/>
          <w:numId w:val="0"/>
        </w:numPr>
        <w:ind w:left="864"/>
      </w:pPr>
    </w:p>
    <w:p w14:paraId="7F484DFC" w14:textId="62274FB7" w:rsidR="00E43D97" w:rsidRPr="00EA3246" w:rsidRDefault="00E43D97" w:rsidP="00BF41BA">
      <w:pPr>
        <w:pStyle w:val="PR1"/>
      </w:pPr>
      <w:r w:rsidRPr="00EA3246">
        <w:t>Deliver materials to site in unopened cartons</w:t>
      </w:r>
      <w:r w:rsidR="00D4214D" w:rsidRPr="00EA3246">
        <w:t>, coils, reels</w:t>
      </w:r>
      <w:r w:rsidRPr="00EA3246">
        <w:t xml:space="preserve"> or bundles as appropriate, clearly identified with manufacturer's name, Underwriter's or other approved label, grade or identifying number.</w:t>
      </w:r>
    </w:p>
    <w:p w14:paraId="13E4BE67" w14:textId="77777777" w:rsidR="006E3E05" w:rsidRPr="00EA3246" w:rsidRDefault="006E3E05" w:rsidP="006E3E05">
      <w:pPr>
        <w:pStyle w:val="PRT"/>
        <w:rPr>
          <w:rFonts w:cs="Arial"/>
          <w:sz w:val="22"/>
          <w:szCs w:val="22"/>
        </w:rPr>
      </w:pPr>
      <w:r w:rsidRPr="00EA3246">
        <w:rPr>
          <w:rFonts w:cs="Arial"/>
          <w:sz w:val="22"/>
          <w:szCs w:val="22"/>
        </w:rPr>
        <w:t>PRODUCTS</w:t>
      </w:r>
    </w:p>
    <w:p w14:paraId="496920A7" w14:textId="77777777" w:rsidR="009619BF" w:rsidRDefault="00E43D97" w:rsidP="003B005A">
      <w:pPr>
        <w:pStyle w:val="ART"/>
        <w:rPr>
          <w:rFonts w:cs="Arial"/>
          <w:sz w:val="22"/>
          <w:szCs w:val="22"/>
        </w:rPr>
      </w:pPr>
      <w:r w:rsidRPr="00EA3246">
        <w:rPr>
          <w:rFonts w:cs="Arial"/>
          <w:sz w:val="22"/>
          <w:szCs w:val="22"/>
        </w:rPr>
        <w:t>MANUFACTURERS</w:t>
      </w:r>
    </w:p>
    <w:p w14:paraId="7E0F2609" w14:textId="77777777" w:rsidR="005B057B" w:rsidRPr="005B057B" w:rsidRDefault="005B057B" w:rsidP="005B057B">
      <w:pPr>
        <w:pStyle w:val="PR1"/>
        <w:numPr>
          <w:ilvl w:val="0"/>
          <w:numId w:val="0"/>
        </w:numPr>
        <w:ind w:left="864"/>
      </w:pPr>
    </w:p>
    <w:p w14:paraId="363039B4" w14:textId="0EAB39C0" w:rsidR="00A25E24" w:rsidRPr="00EA3246" w:rsidRDefault="000740B1" w:rsidP="005B057B">
      <w:pPr>
        <w:pStyle w:val="PR1"/>
      </w:pPr>
      <w:r w:rsidRPr="00EA3246">
        <w:t>Atkore</w:t>
      </w:r>
      <w:r w:rsidR="00BF41BA" w:rsidRPr="00EA3246">
        <w:t xml:space="preserve"> -</w:t>
      </w:r>
      <w:r w:rsidRPr="00EA3246">
        <w:t xml:space="preserve"> </w:t>
      </w:r>
      <w:r w:rsidR="00A4690B" w:rsidRPr="00EA3246">
        <w:t>AFC</w:t>
      </w:r>
      <w:r w:rsidR="00EA3246">
        <w:t>®</w:t>
      </w:r>
      <w:r w:rsidR="00A4690B" w:rsidRPr="00EA3246">
        <w:t xml:space="preserve"> Cable Systems, Inc.</w:t>
      </w:r>
    </w:p>
    <w:p w14:paraId="78D664BC" w14:textId="2198812F" w:rsidR="000740B1" w:rsidRPr="00EA3246" w:rsidRDefault="0080604F" w:rsidP="00BF41BA">
      <w:pPr>
        <w:pStyle w:val="PR1"/>
        <w:numPr>
          <w:ilvl w:val="0"/>
          <w:numId w:val="0"/>
        </w:numPr>
        <w:ind w:left="864"/>
        <w:rPr>
          <w:rStyle w:val="lrzxr"/>
          <w:color w:val="202124"/>
          <w:shd w:val="clear" w:color="auto" w:fill="FFFFFF"/>
        </w:rPr>
      </w:pPr>
      <w:r w:rsidRPr="00EA3246">
        <w:rPr>
          <w:rStyle w:val="lrzxr"/>
          <w:color w:val="202124"/>
          <w:shd w:val="clear" w:color="auto" w:fill="FFFFFF"/>
        </w:rPr>
        <w:t>960 Flaherty Drive</w:t>
      </w:r>
    </w:p>
    <w:p w14:paraId="1C59588C" w14:textId="2C095CF9" w:rsidR="0080604F" w:rsidRPr="00EA3246" w:rsidRDefault="00554278" w:rsidP="00BF41BA">
      <w:pPr>
        <w:pStyle w:val="PR1"/>
        <w:numPr>
          <w:ilvl w:val="0"/>
          <w:numId w:val="0"/>
        </w:numPr>
        <w:ind w:left="864"/>
      </w:pPr>
      <w:r w:rsidRPr="00EA3246">
        <w:rPr>
          <w:shd w:val="clear" w:color="auto" w:fill="FFFFFF"/>
        </w:rPr>
        <w:t>New Bedford MA 02745</w:t>
      </w:r>
    </w:p>
    <w:p w14:paraId="732279C4" w14:textId="77777777" w:rsidR="00A25E24" w:rsidRPr="00EA3246" w:rsidRDefault="00055FC9" w:rsidP="003B005A">
      <w:pPr>
        <w:pStyle w:val="ART"/>
        <w:rPr>
          <w:rFonts w:cs="Arial"/>
          <w:sz w:val="22"/>
          <w:szCs w:val="22"/>
        </w:rPr>
      </w:pPr>
      <w:r w:rsidRPr="00EA3246">
        <w:rPr>
          <w:rFonts w:cs="Arial"/>
          <w:sz w:val="22"/>
          <w:szCs w:val="22"/>
        </w:rPr>
        <w:t>HFC-90 Type AC- HeALTH CARE FACILITIES</w:t>
      </w:r>
    </w:p>
    <w:p w14:paraId="723D6A1F" w14:textId="77777777" w:rsidR="00572944" w:rsidRPr="00EA3246" w:rsidRDefault="00572944" w:rsidP="00BF41BA">
      <w:pPr>
        <w:pStyle w:val="PR1"/>
        <w:numPr>
          <w:ilvl w:val="0"/>
          <w:numId w:val="0"/>
        </w:numPr>
        <w:ind w:left="864"/>
      </w:pPr>
    </w:p>
    <w:p w14:paraId="0CA64A12" w14:textId="695632D8" w:rsidR="00A25E24" w:rsidRPr="00EA3246" w:rsidRDefault="00BF165B" w:rsidP="00BF41BA">
      <w:pPr>
        <w:pStyle w:val="PR1"/>
      </w:pPr>
      <w:r w:rsidRPr="00EA3246">
        <w:t>Armored</w:t>
      </w:r>
      <w:r w:rsidR="00A25E24" w:rsidRPr="00EA3246">
        <w:t xml:space="preserve"> cable assemblies </w:t>
      </w:r>
      <w:r w:rsidRPr="00EA3246">
        <w:t>are offered in 12 or 10 AWG THHN in 2, 3, or 4 conductors</w:t>
      </w:r>
      <w:r w:rsidR="00E65921" w:rsidRPr="00EA3246">
        <w:t>.</w:t>
      </w:r>
      <w:r w:rsidRPr="00EA3246">
        <w:t xml:space="preserve"> These 600V cables with THHN conductors have two paths to ground, which is a requirement of NEC 517. The outer metal jacket, in combination with a 16AWG, serves as one equipment grounding means, while the second is an additional full-size green copper ground</w:t>
      </w:r>
      <w:r w:rsidR="002C2DFF" w:rsidRPr="00EA3246">
        <w:t>.</w:t>
      </w:r>
      <w:r w:rsidRPr="00EA3246">
        <w:t xml:space="preserve"> </w:t>
      </w:r>
      <w:r w:rsidR="00282413" w:rsidRPr="00EA3246">
        <w:t xml:space="preserve">Atkore </w:t>
      </w:r>
      <w:r w:rsidRPr="00EA3246">
        <w:t>AFC Cable Systems® color codes HCF cable Green for easy identification.</w:t>
      </w:r>
    </w:p>
    <w:p w14:paraId="053EA768" w14:textId="77777777" w:rsidR="00572944" w:rsidRPr="00EA3246" w:rsidRDefault="00572944" w:rsidP="00BF41BA">
      <w:pPr>
        <w:pStyle w:val="PR1"/>
      </w:pPr>
    </w:p>
    <w:p w14:paraId="62743D60" w14:textId="0856CE8D" w:rsidR="00612F2F" w:rsidRPr="00EA3246" w:rsidRDefault="00A42D24" w:rsidP="00BF41BA">
      <w:pPr>
        <w:pStyle w:val="PR1"/>
      </w:pPr>
      <w:r w:rsidRPr="00EA3246">
        <w:t xml:space="preserve">Current-Carrying </w:t>
      </w:r>
      <w:r w:rsidR="00A25E24" w:rsidRPr="00EA3246">
        <w:t xml:space="preserve">Conductors:  </w:t>
      </w:r>
      <w:r w:rsidRPr="00EA3246">
        <w:t>Soft annealed copper</w:t>
      </w:r>
      <w:r w:rsidR="00F2601C" w:rsidRPr="00EA3246">
        <w:t xml:space="preserve"> in compliance with the latest edition of ASTM B3 and/or B8.  </w:t>
      </w:r>
    </w:p>
    <w:p w14:paraId="6A2DA02C" w14:textId="77777777" w:rsidR="00572944" w:rsidRPr="00EA3246" w:rsidRDefault="00572944" w:rsidP="00572944">
      <w:pPr>
        <w:pStyle w:val="ListParagraph"/>
        <w:rPr>
          <w:rFonts w:cs="Arial"/>
          <w:sz w:val="22"/>
          <w:szCs w:val="22"/>
        </w:rPr>
      </w:pPr>
    </w:p>
    <w:p w14:paraId="2063657E" w14:textId="77777777" w:rsidR="005F5B29" w:rsidRPr="00EA3246" w:rsidRDefault="000C49A4" w:rsidP="00BF41BA">
      <w:pPr>
        <w:pStyle w:val="PR1"/>
      </w:pPr>
      <w:r w:rsidRPr="00EA3246">
        <w:lastRenderedPageBreak/>
        <w:t xml:space="preserve">Insulated Conductor: The insulated conductor shall be Type THHN 90°C DRY with an extruded polypropylene protective covering.  The Type THHN Insulated Conductor with protective covering shall be manufactured and tested in accordance with UL 83 and UL </w:t>
      </w:r>
      <w:r w:rsidR="00BF165B" w:rsidRPr="00EA3246">
        <w:t>4</w:t>
      </w:r>
      <w:r w:rsidRPr="00EA3246">
        <w:t>.  Insulated conductor identification shall be in accordance with Section 2.4 COLOR CODES.</w:t>
      </w:r>
    </w:p>
    <w:p w14:paraId="4C4B7BAD" w14:textId="77777777" w:rsidR="00572944" w:rsidRPr="00EA3246" w:rsidRDefault="00572944" w:rsidP="00572944">
      <w:pPr>
        <w:pStyle w:val="ListParagraph"/>
        <w:rPr>
          <w:rFonts w:cs="Arial"/>
          <w:sz w:val="22"/>
          <w:szCs w:val="22"/>
        </w:rPr>
      </w:pPr>
    </w:p>
    <w:p w14:paraId="20394F8B" w14:textId="77777777" w:rsidR="00E17B27" w:rsidRPr="00EA3246" w:rsidRDefault="00F2601C" w:rsidP="00BF41BA">
      <w:pPr>
        <w:pStyle w:val="PR1"/>
      </w:pPr>
      <w:r w:rsidRPr="00EA3246">
        <w:t>Insulated</w:t>
      </w:r>
      <w:r w:rsidR="009A3ED7" w:rsidRPr="00EA3246">
        <w:t xml:space="preserve"> Equipment</w:t>
      </w:r>
      <w:r w:rsidRPr="00EA3246">
        <w:t xml:space="preserve"> Grounding Conductor: </w:t>
      </w:r>
      <w:r w:rsidR="00FF2F6D" w:rsidRPr="00EA3246">
        <w:t>The</w:t>
      </w:r>
      <w:r w:rsidRPr="00EA3246">
        <w:t xml:space="preserve"> equipment ground shall be a full-sized insulated conductor sized in accordance with Table 6.1 of UL </w:t>
      </w:r>
      <w:r w:rsidR="00BF165B" w:rsidRPr="00EA3246">
        <w:t>4</w:t>
      </w:r>
      <w:r w:rsidRPr="00EA3246">
        <w:t>.  The grounding conductor shall be soft-annealed copper in compliance with the latest edition of ASTM B3 and/or B8.</w:t>
      </w:r>
      <w:r w:rsidR="00F73FE9" w:rsidRPr="00EA3246">
        <w:t xml:space="preserve"> </w:t>
      </w:r>
    </w:p>
    <w:p w14:paraId="5093EE17" w14:textId="77777777" w:rsidR="00572944" w:rsidRPr="00EA3246" w:rsidRDefault="00572944" w:rsidP="00572944">
      <w:pPr>
        <w:pStyle w:val="ListParagraph"/>
        <w:rPr>
          <w:rFonts w:cs="Arial"/>
          <w:sz w:val="22"/>
          <w:szCs w:val="22"/>
        </w:rPr>
      </w:pPr>
    </w:p>
    <w:p w14:paraId="51AD46E2" w14:textId="77777777" w:rsidR="00413FC6" w:rsidRPr="00EA3246" w:rsidRDefault="00413FC6" w:rsidP="00BF41BA">
      <w:pPr>
        <w:pStyle w:val="PR1"/>
      </w:pPr>
      <w:r w:rsidRPr="00EA3246">
        <w:t xml:space="preserve">Grounding/Bonding Conductor: Full sized bare aluminum bonding/grounding conductor, sized in accordance with Table </w:t>
      </w:r>
      <w:r w:rsidR="00BF165B" w:rsidRPr="00EA3246">
        <w:t>5</w:t>
      </w:r>
      <w:r w:rsidRPr="00EA3246">
        <w:t>.1</w:t>
      </w:r>
      <w:r w:rsidR="00BF165B" w:rsidRPr="00EA3246">
        <w:t xml:space="preserve"> or 5.2</w:t>
      </w:r>
      <w:r w:rsidRPr="00EA3246">
        <w:t xml:space="preserve"> of UL </w:t>
      </w:r>
      <w:r w:rsidR="00BF165B" w:rsidRPr="00EA3246">
        <w:t>4</w:t>
      </w:r>
      <w:r w:rsidRPr="00EA3246">
        <w:t>, working in combination with the armor to create a low resistance ground path.  Aluminum bonding/grounding conductor shall be cabled with the current-carrying conductors and shall be in intimate contact with the metal armor.</w:t>
      </w:r>
    </w:p>
    <w:p w14:paraId="78135D76" w14:textId="77777777" w:rsidR="00572944" w:rsidRPr="00EA3246" w:rsidRDefault="00572944" w:rsidP="00572944">
      <w:pPr>
        <w:pStyle w:val="ListParagraph"/>
        <w:rPr>
          <w:rFonts w:cs="Arial"/>
          <w:sz w:val="22"/>
          <w:szCs w:val="22"/>
        </w:rPr>
      </w:pPr>
    </w:p>
    <w:p w14:paraId="7F853F90" w14:textId="77777777" w:rsidR="00A25E24" w:rsidRPr="00EA3246" w:rsidRDefault="00E65921" w:rsidP="00BF41BA">
      <w:pPr>
        <w:pStyle w:val="PR1"/>
      </w:pPr>
      <w:r w:rsidRPr="00EA3246">
        <w:t>Armor</w:t>
      </w:r>
      <w:r w:rsidR="00ED0B22" w:rsidRPr="00EA3246">
        <w:t xml:space="preserve"> shall be applied over the cabled wire assembly with an interlock in compliance with Section </w:t>
      </w:r>
      <w:r w:rsidR="00BF165B" w:rsidRPr="00EA3246">
        <w:t>7</w:t>
      </w:r>
      <w:r w:rsidR="00ED0B22" w:rsidRPr="00EA3246">
        <w:t xml:space="preserve"> o</w:t>
      </w:r>
      <w:r w:rsidR="009A3ED7" w:rsidRPr="00EA3246">
        <w:t>f</w:t>
      </w:r>
      <w:r w:rsidR="00ED0B22" w:rsidRPr="00EA3246">
        <w:t xml:space="preserve"> UL </w:t>
      </w:r>
      <w:r w:rsidR="00BF165B" w:rsidRPr="00EA3246">
        <w:t>4</w:t>
      </w:r>
      <w:r w:rsidR="00ED0B22" w:rsidRPr="00EA3246">
        <w:t xml:space="preserve">. </w:t>
      </w:r>
      <w:r w:rsidR="00ED0B22" w:rsidRPr="00EA3246">
        <w:rPr>
          <w:b/>
        </w:rPr>
        <w:t xml:space="preserve"> </w:t>
      </w:r>
    </w:p>
    <w:p w14:paraId="35E473FE" w14:textId="77777777" w:rsidR="00A25E24" w:rsidRPr="00EA3246" w:rsidRDefault="00A25E24" w:rsidP="003B005A">
      <w:pPr>
        <w:pStyle w:val="ART"/>
        <w:rPr>
          <w:rFonts w:cs="Arial"/>
          <w:sz w:val="22"/>
          <w:szCs w:val="22"/>
        </w:rPr>
      </w:pPr>
      <w:r w:rsidRPr="00EA3246">
        <w:rPr>
          <w:rFonts w:cs="Arial"/>
          <w:sz w:val="22"/>
          <w:szCs w:val="22"/>
        </w:rPr>
        <w:t>fittings</w:t>
      </w:r>
    </w:p>
    <w:p w14:paraId="1842BAB5" w14:textId="77777777" w:rsidR="005F5B29" w:rsidRPr="00EA3246" w:rsidRDefault="005F5B29" w:rsidP="00BF41BA">
      <w:pPr>
        <w:pStyle w:val="PR1"/>
        <w:numPr>
          <w:ilvl w:val="0"/>
          <w:numId w:val="0"/>
        </w:numPr>
        <w:ind w:left="864"/>
      </w:pPr>
    </w:p>
    <w:p w14:paraId="530166A7" w14:textId="3FC8E4ED" w:rsidR="007F6B87" w:rsidRPr="00EA3246" w:rsidRDefault="007F6B87" w:rsidP="00BF41BA">
      <w:pPr>
        <w:pStyle w:val="PR1"/>
      </w:pPr>
      <w:r w:rsidRPr="00EA3246">
        <w:t xml:space="preserve">Fittings shall be UL listed and identified </w:t>
      </w:r>
      <w:r w:rsidR="0070511B" w:rsidRPr="00EA3246">
        <w:t>for</w:t>
      </w:r>
      <w:r w:rsidRPr="00EA3246">
        <w:t xml:space="preserve"> use with </w:t>
      </w:r>
      <w:r w:rsidR="0070511B" w:rsidRPr="00EA3246">
        <w:t>armored cable</w:t>
      </w:r>
      <w:r w:rsidRPr="00EA3246">
        <w:t>.</w:t>
      </w:r>
    </w:p>
    <w:p w14:paraId="66E8731E" w14:textId="77777777" w:rsidR="00A25E24" w:rsidRPr="00EA3246" w:rsidRDefault="00A25E24" w:rsidP="003B005A">
      <w:pPr>
        <w:pStyle w:val="ART"/>
        <w:rPr>
          <w:rFonts w:cs="Arial"/>
          <w:sz w:val="22"/>
          <w:szCs w:val="22"/>
        </w:rPr>
      </w:pPr>
      <w:r w:rsidRPr="00EA3246">
        <w:rPr>
          <w:rFonts w:cs="Arial"/>
          <w:sz w:val="22"/>
          <w:szCs w:val="22"/>
        </w:rPr>
        <w:t>Color Codes</w:t>
      </w:r>
    </w:p>
    <w:p w14:paraId="3880B190" w14:textId="77777777" w:rsidR="00572944" w:rsidRPr="00EA3246" w:rsidRDefault="00572944" w:rsidP="00BF41BA">
      <w:pPr>
        <w:pStyle w:val="PR1"/>
        <w:numPr>
          <w:ilvl w:val="0"/>
          <w:numId w:val="0"/>
        </w:numPr>
        <w:ind w:left="864"/>
      </w:pPr>
    </w:p>
    <w:p w14:paraId="3F02ACE1" w14:textId="17808526" w:rsidR="00AA0908" w:rsidRPr="00EA3246" w:rsidRDefault="005B1FC8" w:rsidP="00BF41BA">
      <w:pPr>
        <w:pStyle w:val="PR1"/>
      </w:pPr>
      <w:r w:rsidRPr="00EA3246">
        <w:t xml:space="preserve">Current-Carrying Conductors:  Conductors are to be identified to preserve the following color code. </w:t>
      </w:r>
    </w:p>
    <w:p w14:paraId="64AEF7FF" w14:textId="77777777" w:rsidR="003A607D" w:rsidRPr="00EA3246" w:rsidRDefault="003A607D" w:rsidP="00BF41BA">
      <w:pPr>
        <w:pStyle w:val="PR1"/>
      </w:pPr>
    </w:p>
    <w:tbl>
      <w:tblPr>
        <w:tblW w:w="0" w:type="auto"/>
        <w:tblInd w:w="918" w:type="dxa"/>
        <w:tblBorders>
          <w:top w:val="single" w:sz="4" w:space="0" w:color="auto"/>
          <w:bottom w:val="single" w:sz="4" w:space="0" w:color="auto"/>
          <w:insideH w:val="single" w:sz="4" w:space="0" w:color="auto"/>
        </w:tblBorders>
        <w:tblLook w:val="00A0" w:firstRow="1" w:lastRow="0" w:firstColumn="1" w:lastColumn="0" w:noHBand="0" w:noVBand="0"/>
      </w:tblPr>
      <w:tblGrid>
        <w:gridCol w:w="1973"/>
        <w:gridCol w:w="2214"/>
        <w:gridCol w:w="2169"/>
      </w:tblGrid>
      <w:tr w:rsidR="00E43D97" w:rsidRPr="00EA3246" w14:paraId="2942A642" w14:textId="77777777" w:rsidTr="00DD210E">
        <w:tc>
          <w:tcPr>
            <w:tcW w:w="1973" w:type="dxa"/>
            <w:shd w:val="clear" w:color="auto" w:fill="auto"/>
          </w:tcPr>
          <w:p w14:paraId="276CDDAF" w14:textId="77777777" w:rsidR="00E43D97" w:rsidRPr="00EA3246" w:rsidRDefault="00E43D97" w:rsidP="00BF41BA">
            <w:pPr>
              <w:pStyle w:val="PR1"/>
            </w:pPr>
          </w:p>
        </w:tc>
        <w:tc>
          <w:tcPr>
            <w:tcW w:w="2214" w:type="dxa"/>
            <w:shd w:val="clear" w:color="auto" w:fill="auto"/>
          </w:tcPr>
          <w:p w14:paraId="16815992" w14:textId="77777777" w:rsidR="00E43D97" w:rsidRPr="00EA3246" w:rsidRDefault="00E43D97" w:rsidP="00BF41BA">
            <w:pPr>
              <w:pStyle w:val="PR1"/>
            </w:pPr>
            <w:r w:rsidRPr="00EA3246">
              <w:t>480Y/277 System</w:t>
            </w:r>
          </w:p>
        </w:tc>
        <w:tc>
          <w:tcPr>
            <w:tcW w:w="2169" w:type="dxa"/>
            <w:shd w:val="clear" w:color="auto" w:fill="auto"/>
          </w:tcPr>
          <w:p w14:paraId="7B55E517" w14:textId="77777777" w:rsidR="00E43D97" w:rsidRPr="00EA3246" w:rsidRDefault="00E43D97" w:rsidP="00BF41BA">
            <w:pPr>
              <w:pStyle w:val="PR1"/>
            </w:pPr>
            <w:r w:rsidRPr="00EA3246">
              <w:t>208Y/120V System</w:t>
            </w:r>
          </w:p>
        </w:tc>
      </w:tr>
      <w:tr w:rsidR="00E43D97" w:rsidRPr="00EA3246" w14:paraId="32DAB8AC" w14:textId="77777777" w:rsidTr="00DD210E">
        <w:tc>
          <w:tcPr>
            <w:tcW w:w="1973" w:type="dxa"/>
            <w:shd w:val="clear" w:color="auto" w:fill="auto"/>
          </w:tcPr>
          <w:p w14:paraId="7CF0F209" w14:textId="77777777" w:rsidR="00E43D97" w:rsidRPr="00EA3246" w:rsidRDefault="00E43D97" w:rsidP="00BF41BA">
            <w:pPr>
              <w:pStyle w:val="PR1"/>
            </w:pPr>
            <w:r w:rsidRPr="00EA3246">
              <w:t>Phase A</w:t>
            </w:r>
          </w:p>
        </w:tc>
        <w:tc>
          <w:tcPr>
            <w:tcW w:w="2214" w:type="dxa"/>
            <w:shd w:val="clear" w:color="auto" w:fill="auto"/>
          </w:tcPr>
          <w:p w14:paraId="42824F16" w14:textId="77777777" w:rsidR="00E43D97" w:rsidRPr="00EA3246" w:rsidRDefault="00E43D97" w:rsidP="00BF41BA">
            <w:pPr>
              <w:pStyle w:val="PR1"/>
            </w:pPr>
            <w:r w:rsidRPr="00EA3246">
              <w:t>Brown</w:t>
            </w:r>
          </w:p>
        </w:tc>
        <w:tc>
          <w:tcPr>
            <w:tcW w:w="2169" w:type="dxa"/>
            <w:shd w:val="clear" w:color="auto" w:fill="auto"/>
          </w:tcPr>
          <w:p w14:paraId="1C20D6BC" w14:textId="77777777" w:rsidR="00E43D97" w:rsidRPr="00EA3246" w:rsidRDefault="00E43D97" w:rsidP="00BF41BA">
            <w:pPr>
              <w:pStyle w:val="PR1"/>
            </w:pPr>
            <w:r w:rsidRPr="00EA3246">
              <w:t>Black</w:t>
            </w:r>
          </w:p>
        </w:tc>
      </w:tr>
      <w:tr w:rsidR="00E43D97" w:rsidRPr="00EA3246" w14:paraId="1197CCD2" w14:textId="77777777" w:rsidTr="00DD210E">
        <w:tc>
          <w:tcPr>
            <w:tcW w:w="1973" w:type="dxa"/>
            <w:shd w:val="clear" w:color="auto" w:fill="auto"/>
          </w:tcPr>
          <w:p w14:paraId="0BEB782D" w14:textId="77777777" w:rsidR="00E43D97" w:rsidRPr="00EA3246" w:rsidRDefault="00E43D97" w:rsidP="00BF41BA">
            <w:pPr>
              <w:pStyle w:val="PR1"/>
            </w:pPr>
            <w:r w:rsidRPr="00EA3246">
              <w:t>Phase B</w:t>
            </w:r>
          </w:p>
        </w:tc>
        <w:tc>
          <w:tcPr>
            <w:tcW w:w="2214" w:type="dxa"/>
            <w:shd w:val="clear" w:color="auto" w:fill="auto"/>
          </w:tcPr>
          <w:p w14:paraId="636E1A15" w14:textId="1281B51E" w:rsidR="00E43D97" w:rsidRPr="00EA3246" w:rsidRDefault="00BF41BA" w:rsidP="00BF41BA">
            <w:pPr>
              <w:pStyle w:val="PR1"/>
            </w:pPr>
            <w:r w:rsidRPr="00EA3246">
              <w:t>Orange</w:t>
            </w:r>
          </w:p>
        </w:tc>
        <w:tc>
          <w:tcPr>
            <w:tcW w:w="2169" w:type="dxa"/>
            <w:shd w:val="clear" w:color="auto" w:fill="auto"/>
          </w:tcPr>
          <w:p w14:paraId="11EB7943" w14:textId="77777777" w:rsidR="00E43D97" w:rsidRPr="00EA3246" w:rsidRDefault="00E43D97" w:rsidP="00BF41BA">
            <w:pPr>
              <w:pStyle w:val="PR1"/>
            </w:pPr>
            <w:r w:rsidRPr="00EA3246">
              <w:t>Red</w:t>
            </w:r>
          </w:p>
        </w:tc>
      </w:tr>
      <w:tr w:rsidR="00E43D97" w:rsidRPr="00EA3246" w14:paraId="5CC34F5E" w14:textId="77777777" w:rsidTr="00DD210E">
        <w:tc>
          <w:tcPr>
            <w:tcW w:w="1973" w:type="dxa"/>
            <w:shd w:val="clear" w:color="auto" w:fill="auto"/>
          </w:tcPr>
          <w:p w14:paraId="079940BA" w14:textId="77777777" w:rsidR="00E43D97" w:rsidRPr="00EA3246" w:rsidRDefault="00E43D97" w:rsidP="00BF41BA">
            <w:pPr>
              <w:pStyle w:val="PR1"/>
            </w:pPr>
            <w:r w:rsidRPr="00EA3246">
              <w:t>Phase C</w:t>
            </w:r>
          </w:p>
        </w:tc>
        <w:tc>
          <w:tcPr>
            <w:tcW w:w="2214" w:type="dxa"/>
            <w:shd w:val="clear" w:color="auto" w:fill="auto"/>
          </w:tcPr>
          <w:p w14:paraId="1D54C809" w14:textId="6FE5644E" w:rsidR="00E43D97" w:rsidRPr="00EA3246" w:rsidRDefault="00BF41BA" w:rsidP="00BF41BA">
            <w:pPr>
              <w:pStyle w:val="PR1"/>
            </w:pPr>
            <w:r w:rsidRPr="00EA3246">
              <w:t>Yellow</w:t>
            </w:r>
          </w:p>
        </w:tc>
        <w:tc>
          <w:tcPr>
            <w:tcW w:w="2169" w:type="dxa"/>
            <w:shd w:val="clear" w:color="auto" w:fill="auto"/>
          </w:tcPr>
          <w:p w14:paraId="588AB80A" w14:textId="77777777" w:rsidR="00E43D97" w:rsidRPr="00EA3246" w:rsidRDefault="00E43D97" w:rsidP="00BF41BA">
            <w:pPr>
              <w:pStyle w:val="PR1"/>
            </w:pPr>
            <w:r w:rsidRPr="00EA3246">
              <w:t>Blue</w:t>
            </w:r>
          </w:p>
        </w:tc>
      </w:tr>
      <w:tr w:rsidR="00E43D97" w:rsidRPr="00EA3246" w14:paraId="7CE70DC9" w14:textId="77777777" w:rsidTr="00DD210E">
        <w:tc>
          <w:tcPr>
            <w:tcW w:w="1973" w:type="dxa"/>
            <w:shd w:val="clear" w:color="auto" w:fill="auto"/>
          </w:tcPr>
          <w:p w14:paraId="4BC8AD07" w14:textId="77777777" w:rsidR="00E43D97" w:rsidRPr="00EA3246" w:rsidRDefault="00E43D97" w:rsidP="00BF41BA">
            <w:pPr>
              <w:pStyle w:val="PR1"/>
            </w:pPr>
            <w:r w:rsidRPr="00EA3246">
              <w:t>Neutral</w:t>
            </w:r>
          </w:p>
        </w:tc>
        <w:tc>
          <w:tcPr>
            <w:tcW w:w="2214" w:type="dxa"/>
            <w:shd w:val="clear" w:color="auto" w:fill="auto"/>
          </w:tcPr>
          <w:p w14:paraId="6CA2C440" w14:textId="77777777" w:rsidR="00E43D97" w:rsidRPr="00EA3246" w:rsidRDefault="00E43D97" w:rsidP="00BF41BA">
            <w:pPr>
              <w:pStyle w:val="PR1"/>
            </w:pPr>
            <w:r w:rsidRPr="00EA3246">
              <w:t>Gray</w:t>
            </w:r>
          </w:p>
        </w:tc>
        <w:tc>
          <w:tcPr>
            <w:tcW w:w="2169" w:type="dxa"/>
            <w:shd w:val="clear" w:color="auto" w:fill="auto"/>
          </w:tcPr>
          <w:p w14:paraId="3B4FBBDE" w14:textId="77777777" w:rsidR="00C24160" w:rsidRPr="00EA3246" w:rsidRDefault="00E43D97" w:rsidP="00BF41BA">
            <w:pPr>
              <w:pStyle w:val="PR1"/>
            </w:pPr>
            <w:r w:rsidRPr="00EA3246">
              <w:t>White</w:t>
            </w:r>
          </w:p>
        </w:tc>
      </w:tr>
      <w:tr w:rsidR="00C24160" w:rsidRPr="00EA3246" w14:paraId="2C93CE02" w14:textId="77777777" w:rsidTr="00DD210E">
        <w:tc>
          <w:tcPr>
            <w:tcW w:w="1973" w:type="dxa"/>
            <w:shd w:val="clear" w:color="auto" w:fill="auto"/>
          </w:tcPr>
          <w:p w14:paraId="4708C591" w14:textId="77777777" w:rsidR="00C24160" w:rsidRPr="00EA3246" w:rsidRDefault="00C24160" w:rsidP="00BF41BA">
            <w:pPr>
              <w:pStyle w:val="PR1"/>
            </w:pPr>
            <w:r w:rsidRPr="00EA3246">
              <w:t>Insulated Ground</w:t>
            </w:r>
          </w:p>
        </w:tc>
        <w:tc>
          <w:tcPr>
            <w:tcW w:w="2214" w:type="dxa"/>
            <w:shd w:val="clear" w:color="auto" w:fill="auto"/>
          </w:tcPr>
          <w:p w14:paraId="369014BB" w14:textId="77777777" w:rsidR="00C24160" w:rsidRPr="00EA3246" w:rsidRDefault="00C24160" w:rsidP="00BF41BA">
            <w:pPr>
              <w:pStyle w:val="PR1"/>
            </w:pPr>
            <w:r w:rsidRPr="00EA3246">
              <w:t>Green</w:t>
            </w:r>
          </w:p>
        </w:tc>
        <w:tc>
          <w:tcPr>
            <w:tcW w:w="2169" w:type="dxa"/>
            <w:shd w:val="clear" w:color="auto" w:fill="auto"/>
          </w:tcPr>
          <w:p w14:paraId="50782798" w14:textId="77777777" w:rsidR="00C24160" w:rsidRPr="00EA3246" w:rsidRDefault="00C24160" w:rsidP="00BF41BA">
            <w:pPr>
              <w:pStyle w:val="PR1"/>
            </w:pPr>
            <w:r w:rsidRPr="00EA3246">
              <w:t>Green</w:t>
            </w:r>
          </w:p>
        </w:tc>
      </w:tr>
    </w:tbl>
    <w:p w14:paraId="079FAE76" w14:textId="18BD597D" w:rsidR="002610BB" w:rsidRPr="00EA3246" w:rsidRDefault="00C113E0" w:rsidP="00BF41BA">
      <w:pPr>
        <w:pStyle w:val="PR1"/>
      </w:pPr>
      <w:r w:rsidRPr="00EA3246">
        <w:t xml:space="preserve">Armor:  The armor </w:t>
      </w:r>
      <w:r w:rsidR="00EF7921" w:rsidRPr="00EA3246">
        <w:t>of Health</w:t>
      </w:r>
      <w:r w:rsidRPr="00EA3246">
        <w:t xml:space="preserve"> Care Cables</w:t>
      </w:r>
      <w:r w:rsidR="00EE440D" w:rsidRPr="00EA3246">
        <w:t xml:space="preserve"> (HFC)</w:t>
      </w:r>
      <w:r w:rsidRPr="00EA3246">
        <w:t xml:space="preserve"> shall have a color of green</w:t>
      </w:r>
    </w:p>
    <w:p w14:paraId="13F4A9BB" w14:textId="77777777" w:rsidR="00AA0908" w:rsidRPr="00EA3246" w:rsidRDefault="00E43D97" w:rsidP="00AF2738">
      <w:pPr>
        <w:pStyle w:val="PRT"/>
        <w:rPr>
          <w:rFonts w:cs="Arial"/>
          <w:sz w:val="22"/>
          <w:szCs w:val="22"/>
        </w:rPr>
      </w:pPr>
      <w:r w:rsidRPr="00EA3246">
        <w:rPr>
          <w:rFonts w:cs="Arial"/>
          <w:sz w:val="22"/>
          <w:szCs w:val="22"/>
        </w:rPr>
        <w:t>EXECUTION</w:t>
      </w:r>
    </w:p>
    <w:p w14:paraId="2C201BA3" w14:textId="77777777" w:rsidR="00E43D97" w:rsidRPr="00EA3246" w:rsidRDefault="00E43D97" w:rsidP="003B005A">
      <w:pPr>
        <w:pStyle w:val="ART"/>
        <w:rPr>
          <w:rFonts w:cs="Arial"/>
          <w:sz w:val="22"/>
          <w:szCs w:val="22"/>
        </w:rPr>
      </w:pPr>
      <w:r w:rsidRPr="00EA3246">
        <w:rPr>
          <w:rFonts w:cs="Arial"/>
          <w:sz w:val="22"/>
          <w:szCs w:val="22"/>
        </w:rPr>
        <w:t xml:space="preserve">INSTALLATION </w:t>
      </w:r>
    </w:p>
    <w:p w14:paraId="66D11899" w14:textId="77777777" w:rsidR="005F5B29" w:rsidRPr="00EA3246" w:rsidRDefault="005F5B29" w:rsidP="00BF41BA">
      <w:pPr>
        <w:pStyle w:val="PR1"/>
        <w:numPr>
          <w:ilvl w:val="0"/>
          <w:numId w:val="0"/>
        </w:numPr>
        <w:ind w:left="864"/>
      </w:pPr>
    </w:p>
    <w:p w14:paraId="7EA9A45B" w14:textId="320560A6" w:rsidR="00AF2738" w:rsidRPr="00EA3246" w:rsidRDefault="00AF2738" w:rsidP="00BF41BA">
      <w:pPr>
        <w:pStyle w:val="PR1"/>
      </w:pPr>
      <w:r w:rsidRPr="00EA3246">
        <w:t xml:space="preserve">Pathways and Raceways are the support system for the infrastructure. All pathways shall be run perpendicular or parallel to the building structure.  </w:t>
      </w:r>
      <w:r w:rsidR="00EE440D" w:rsidRPr="00EA3246">
        <w:t>Armored</w:t>
      </w:r>
      <w:r w:rsidRPr="00EA3246">
        <w:t xml:space="preserve"> Cable bend radius shall not be less than</w:t>
      </w:r>
      <w:r w:rsidR="001A6E78" w:rsidRPr="00EA3246">
        <w:t>5</w:t>
      </w:r>
      <w:r w:rsidRPr="00EA3246">
        <w:t xml:space="preserve"> times the external diameter of the cable.  All horizontal cable shall be properly supported every 72”.  Infrastructure Support Systems include, but may not be limited to the following:</w:t>
      </w:r>
    </w:p>
    <w:p w14:paraId="4D134426" w14:textId="77777777" w:rsidR="00AF2738" w:rsidRPr="00EA3246" w:rsidRDefault="00AF2738" w:rsidP="00316FC9">
      <w:pPr>
        <w:pStyle w:val="PR2"/>
      </w:pPr>
      <w:r w:rsidRPr="00EA3246">
        <w:t>Properly supported Cable Trays</w:t>
      </w:r>
    </w:p>
    <w:p w14:paraId="772A40D7" w14:textId="77777777" w:rsidR="001C38F0" w:rsidRPr="00EA3246" w:rsidRDefault="001C38F0" w:rsidP="00316FC9">
      <w:pPr>
        <w:pStyle w:val="PR2"/>
      </w:pPr>
      <w:r w:rsidRPr="00EA3246">
        <w:t>Independent Cabl</w:t>
      </w:r>
      <w:r w:rsidR="00593C1B" w:rsidRPr="00EA3246">
        <w:t>e Hangers spaced no more than 72</w:t>
      </w:r>
      <w:r w:rsidRPr="00EA3246">
        <w:t xml:space="preserve">” </w:t>
      </w:r>
      <w:proofErr w:type="gramStart"/>
      <w:r w:rsidRPr="00EA3246">
        <w:t>apart</w:t>
      </w:r>
      <w:proofErr w:type="gramEnd"/>
    </w:p>
    <w:p w14:paraId="2B066C8C" w14:textId="2A5AA8DC" w:rsidR="001C38F0" w:rsidRPr="00EA3246" w:rsidRDefault="001C38F0" w:rsidP="00316FC9">
      <w:pPr>
        <w:pStyle w:val="PR2"/>
      </w:pPr>
      <w:r w:rsidRPr="00EA3246">
        <w:t xml:space="preserve">“Trapeze” style </w:t>
      </w:r>
      <w:r w:rsidR="00425BD4" w:rsidRPr="00EA3246">
        <w:t>supports.</w:t>
      </w:r>
    </w:p>
    <w:p w14:paraId="0A8CA82F" w14:textId="77777777" w:rsidR="00425BD4" w:rsidRPr="00EA3246" w:rsidRDefault="00425BD4" w:rsidP="00425BD4">
      <w:pPr>
        <w:pStyle w:val="PR2"/>
        <w:numPr>
          <w:ilvl w:val="0"/>
          <w:numId w:val="0"/>
        </w:numPr>
        <w:ind w:left="1440"/>
      </w:pPr>
    </w:p>
    <w:p w14:paraId="307EF4D4" w14:textId="6E9B2760" w:rsidR="001C38F0" w:rsidRPr="00EA3246" w:rsidRDefault="001C38F0" w:rsidP="00BF41BA">
      <w:pPr>
        <w:pStyle w:val="PR1"/>
      </w:pPr>
      <w:r w:rsidRPr="00EA3246">
        <w:lastRenderedPageBreak/>
        <w:t xml:space="preserve">In existing </w:t>
      </w:r>
      <w:r w:rsidR="00425BD4" w:rsidRPr="00EA3246">
        <w:t>buildings,</w:t>
      </w:r>
      <w:r w:rsidRPr="00EA3246">
        <w:t xml:space="preserve"> the preferred method of support is independently supported cable hangers</w:t>
      </w:r>
      <w:r w:rsidR="002F1B26" w:rsidRPr="00EA3246">
        <w:t xml:space="preserve">. </w:t>
      </w:r>
      <w:r w:rsidRPr="00EA3246">
        <w:t xml:space="preserve">These hangers are to be suitable for installation of </w:t>
      </w:r>
      <w:r w:rsidR="00EE440D" w:rsidRPr="00EA3246">
        <w:t>AC</w:t>
      </w:r>
      <w:r w:rsidRPr="00EA3246">
        <w:t xml:space="preserve"> Cable. </w:t>
      </w:r>
    </w:p>
    <w:p w14:paraId="0C5BDC19" w14:textId="77777777" w:rsidR="00425BD4" w:rsidRPr="00EA3246" w:rsidRDefault="00425BD4" w:rsidP="00BF41BA">
      <w:pPr>
        <w:pStyle w:val="PR1"/>
      </w:pPr>
    </w:p>
    <w:p w14:paraId="118324D0" w14:textId="2CBA9110" w:rsidR="00A25E24" w:rsidRPr="00EA3246" w:rsidRDefault="00E43D97" w:rsidP="00BF41BA">
      <w:pPr>
        <w:pStyle w:val="PR1"/>
      </w:pPr>
      <w:r w:rsidRPr="00EA3246">
        <w:t>W</w:t>
      </w:r>
      <w:r w:rsidR="00A25E24" w:rsidRPr="00EA3246">
        <w:t>iring shall be installed in compliance with the latest version of the National Electrical Code and</w:t>
      </w:r>
      <w:r w:rsidR="00BD00B0" w:rsidRPr="00EA3246">
        <w:t xml:space="preserve"> </w:t>
      </w:r>
      <w:r w:rsidR="00A25E24" w:rsidRPr="00EA3246">
        <w:t>other applicable codes and standards as indicated elsewhere in these specifications.</w:t>
      </w:r>
    </w:p>
    <w:p w14:paraId="6D9F160C" w14:textId="77777777" w:rsidR="00425BD4" w:rsidRPr="00EA3246" w:rsidRDefault="00425BD4" w:rsidP="00425BD4">
      <w:pPr>
        <w:pStyle w:val="ListParagraph"/>
        <w:rPr>
          <w:rFonts w:cs="Arial"/>
          <w:sz w:val="22"/>
          <w:szCs w:val="22"/>
        </w:rPr>
      </w:pPr>
    </w:p>
    <w:p w14:paraId="6A58DBAA" w14:textId="272B11CF" w:rsidR="00AF2738" w:rsidRPr="00EA3246" w:rsidRDefault="00AF2738" w:rsidP="00BF41BA">
      <w:pPr>
        <w:pStyle w:val="PR1"/>
      </w:pPr>
      <w:r w:rsidRPr="00EA3246">
        <w:t xml:space="preserve">Bends in </w:t>
      </w:r>
      <w:r w:rsidR="00EE440D" w:rsidRPr="00EA3246">
        <w:t>armored</w:t>
      </w:r>
      <w:r w:rsidRPr="00EA3246">
        <w:t xml:space="preserve"> cable shall be made so that the cable will not be damaged.  The radius of the curve of the inner edge of a bend shall not be less than </w:t>
      </w:r>
      <w:r w:rsidR="007823BD" w:rsidRPr="00EA3246">
        <w:t>5</w:t>
      </w:r>
      <w:r w:rsidRPr="00EA3246">
        <w:t>times the diameter of the metallic sheath.</w:t>
      </w:r>
    </w:p>
    <w:p w14:paraId="6091D5AF" w14:textId="77777777" w:rsidR="00992319" w:rsidRPr="00EA3246" w:rsidRDefault="00992319" w:rsidP="00992319">
      <w:pPr>
        <w:pStyle w:val="ListParagraph"/>
        <w:rPr>
          <w:rFonts w:cs="Arial"/>
          <w:sz w:val="22"/>
          <w:szCs w:val="22"/>
        </w:rPr>
      </w:pPr>
    </w:p>
    <w:p w14:paraId="6DF00091" w14:textId="77777777" w:rsidR="00A25E24" w:rsidRPr="00EA3246" w:rsidRDefault="00A25E24" w:rsidP="00BF41BA">
      <w:pPr>
        <w:pStyle w:val="PR1"/>
      </w:pPr>
      <w:r w:rsidRPr="00EA3246">
        <w:t>Each branch circuit shall have its own neutral conductor from the branch circuit load back to the circuit breaker panelboard.  Shared neutral conductors shall not be installed.</w:t>
      </w:r>
    </w:p>
    <w:p w14:paraId="13408995" w14:textId="77777777" w:rsidR="00992319" w:rsidRPr="00EA3246" w:rsidRDefault="00992319" w:rsidP="00992319">
      <w:pPr>
        <w:pStyle w:val="ListParagraph"/>
        <w:rPr>
          <w:rFonts w:cs="Arial"/>
          <w:sz w:val="22"/>
          <w:szCs w:val="22"/>
        </w:rPr>
      </w:pPr>
    </w:p>
    <w:p w14:paraId="2B52A586" w14:textId="77777777" w:rsidR="00A25E24" w:rsidRPr="00EA3246" w:rsidRDefault="00A25E24" w:rsidP="00BF41BA">
      <w:pPr>
        <w:pStyle w:val="PR1"/>
      </w:pPr>
      <w:r w:rsidRPr="00EA3246">
        <w:t xml:space="preserve">All wiring shall be identified with permanent wire labels, using alphanumeric designations.  </w:t>
      </w:r>
      <w:r w:rsidR="00BD00B0" w:rsidRPr="00EA3246">
        <w:t>T</w:t>
      </w:r>
      <w:r w:rsidRPr="00EA3246">
        <w:t>erminations and splices shall be identically labeled for the same wire (</w:t>
      </w:r>
      <w:proofErr w:type="gramStart"/>
      <w:r w:rsidRPr="00EA3246">
        <w:t>i.e.</w:t>
      </w:r>
      <w:proofErr w:type="gramEnd"/>
      <w:r w:rsidRPr="00EA3246">
        <w:t xml:space="preserve"> common conductors terminated in multiple locations).  Wire labels shall agree with the circuit designations on the Construction Drawings.</w:t>
      </w:r>
    </w:p>
    <w:p w14:paraId="3921A6EE" w14:textId="77777777" w:rsidR="00992319" w:rsidRPr="00EA3246" w:rsidRDefault="00992319" w:rsidP="00992319">
      <w:pPr>
        <w:pStyle w:val="ListParagraph"/>
        <w:rPr>
          <w:rFonts w:cs="Arial"/>
          <w:sz w:val="22"/>
          <w:szCs w:val="22"/>
        </w:rPr>
      </w:pPr>
    </w:p>
    <w:p w14:paraId="1CA4E06C" w14:textId="79FB6D04" w:rsidR="00A25E24" w:rsidRPr="00EA3246" w:rsidRDefault="00A25E24" w:rsidP="00BF41BA">
      <w:pPr>
        <w:pStyle w:val="PR1"/>
      </w:pPr>
      <w:r w:rsidRPr="00EA3246">
        <w:t xml:space="preserve">Conductors in Enclosures: Provide neat and workmanlike installation with conductors tied with nylon wire ties in terminal cabinets, </w:t>
      </w:r>
      <w:r w:rsidR="00992319" w:rsidRPr="00EA3246">
        <w:t>gutters,</w:t>
      </w:r>
      <w:r w:rsidRPr="00EA3246">
        <w:t xml:space="preserve"> and similar locations.</w:t>
      </w:r>
    </w:p>
    <w:p w14:paraId="7C42416F" w14:textId="77777777" w:rsidR="00A25E24" w:rsidRPr="00EA3246" w:rsidRDefault="00A25E24" w:rsidP="003B005A">
      <w:pPr>
        <w:pStyle w:val="ART"/>
        <w:rPr>
          <w:rFonts w:cs="Arial"/>
          <w:sz w:val="22"/>
          <w:szCs w:val="22"/>
        </w:rPr>
      </w:pPr>
      <w:r w:rsidRPr="00EA3246">
        <w:rPr>
          <w:rFonts w:cs="Arial"/>
          <w:sz w:val="22"/>
          <w:szCs w:val="22"/>
        </w:rPr>
        <w:t>Splices and Terminations</w:t>
      </w:r>
    </w:p>
    <w:p w14:paraId="66469B61" w14:textId="77777777" w:rsidR="00992319" w:rsidRPr="00EA3246" w:rsidRDefault="00992319" w:rsidP="00BF41BA">
      <w:pPr>
        <w:pStyle w:val="PR1"/>
        <w:numPr>
          <w:ilvl w:val="0"/>
          <w:numId w:val="0"/>
        </w:numPr>
        <w:ind w:left="864"/>
      </w:pPr>
    </w:p>
    <w:p w14:paraId="14D533FE" w14:textId="3FE0F2D5" w:rsidR="00A25E24" w:rsidRPr="00EA3246" w:rsidRDefault="00A25E24" w:rsidP="00BF41BA">
      <w:pPr>
        <w:pStyle w:val="PR1"/>
      </w:pPr>
      <w:r w:rsidRPr="00EA3246">
        <w:t>Splices at junction boxes shall be made with an approved, insulated, live spring type connector such as those manufactured by Scotchlock, 3M or Ideal.</w:t>
      </w:r>
    </w:p>
    <w:p w14:paraId="523843B5" w14:textId="77777777" w:rsidR="00A25E24" w:rsidRPr="00EA3246" w:rsidRDefault="00A25E24" w:rsidP="003B005A">
      <w:pPr>
        <w:pStyle w:val="ART"/>
        <w:rPr>
          <w:rFonts w:cs="Arial"/>
          <w:sz w:val="22"/>
          <w:szCs w:val="22"/>
        </w:rPr>
      </w:pPr>
      <w:r w:rsidRPr="00EA3246">
        <w:rPr>
          <w:rFonts w:cs="Arial"/>
          <w:sz w:val="22"/>
          <w:szCs w:val="22"/>
        </w:rPr>
        <w:t>fittings</w:t>
      </w:r>
    </w:p>
    <w:p w14:paraId="2C270EC8" w14:textId="77777777" w:rsidR="00992319" w:rsidRPr="00EA3246" w:rsidRDefault="00992319" w:rsidP="00BF41BA">
      <w:pPr>
        <w:pStyle w:val="PR1"/>
        <w:numPr>
          <w:ilvl w:val="0"/>
          <w:numId w:val="0"/>
        </w:numPr>
        <w:ind w:left="864"/>
      </w:pPr>
    </w:p>
    <w:p w14:paraId="538A4594" w14:textId="77777777" w:rsidR="007F6B87" w:rsidRPr="00EA3246" w:rsidRDefault="007F6B87" w:rsidP="00BF41BA">
      <w:pPr>
        <w:pStyle w:val="PR1"/>
      </w:pPr>
      <w:r w:rsidRPr="00EA3246">
        <w:t xml:space="preserve">Fittings used for connecting </w:t>
      </w:r>
      <w:r w:rsidR="00EE440D" w:rsidRPr="00EA3246">
        <w:t>armored</w:t>
      </w:r>
      <w:r w:rsidRPr="00EA3246">
        <w:t xml:space="preserve"> cable to boxes, light fixtures or other equipment shall be UL listed and identified for such use, as noted in 2.3(A).</w:t>
      </w:r>
    </w:p>
    <w:p w14:paraId="4710BF5A" w14:textId="77777777" w:rsidR="00992319" w:rsidRPr="00EA3246" w:rsidRDefault="00992319" w:rsidP="00BF41BA">
      <w:pPr>
        <w:pStyle w:val="PR1"/>
        <w:numPr>
          <w:ilvl w:val="0"/>
          <w:numId w:val="0"/>
        </w:numPr>
        <w:ind w:left="864"/>
      </w:pPr>
    </w:p>
    <w:p w14:paraId="7A9C1BE6" w14:textId="77777777" w:rsidR="007F6B87" w:rsidRPr="00EA3246" w:rsidRDefault="007F6B87" w:rsidP="00BF41BA">
      <w:pPr>
        <w:pStyle w:val="PR1"/>
      </w:pPr>
      <w:r w:rsidRPr="00EA3246">
        <w:t xml:space="preserve">Cable preparation for installation of fittings shall follow manufacturer’s instructions.  </w:t>
      </w:r>
    </w:p>
    <w:p w14:paraId="7F019D48" w14:textId="77777777" w:rsidR="00992319" w:rsidRPr="00EA3246" w:rsidRDefault="00992319" w:rsidP="00992319">
      <w:pPr>
        <w:pStyle w:val="ListParagraph"/>
        <w:rPr>
          <w:rFonts w:cs="Arial"/>
          <w:sz w:val="22"/>
          <w:szCs w:val="22"/>
        </w:rPr>
      </w:pPr>
    </w:p>
    <w:p w14:paraId="51E73E4A" w14:textId="302E7EFF" w:rsidR="007F6B87" w:rsidRPr="00EA3246" w:rsidRDefault="007F6B87" w:rsidP="00BF41BA">
      <w:pPr>
        <w:pStyle w:val="PR1"/>
      </w:pPr>
      <w:r w:rsidRPr="00EA3246">
        <w:t xml:space="preserve">The cable end shall be cleanly cut with </w:t>
      </w:r>
      <w:r w:rsidR="00071825" w:rsidRPr="00EA3246">
        <w:t xml:space="preserve">armor clad </w:t>
      </w:r>
      <w:r w:rsidRPr="00EA3246">
        <w:t xml:space="preserve">cable rotary cutting tool to ensure flush seating of the cable into the fitting.  Fitting securement screws shall be properly torqued.  </w:t>
      </w:r>
    </w:p>
    <w:p w14:paraId="2F4D80EA" w14:textId="77777777" w:rsidR="00A25E24" w:rsidRPr="00EA3246" w:rsidRDefault="00A25E24" w:rsidP="003B005A">
      <w:pPr>
        <w:pStyle w:val="ART"/>
        <w:rPr>
          <w:rFonts w:cs="Arial"/>
          <w:sz w:val="22"/>
          <w:szCs w:val="22"/>
        </w:rPr>
      </w:pPr>
      <w:r w:rsidRPr="00EA3246">
        <w:rPr>
          <w:rFonts w:cs="Arial"/>
          <w:sz w:val="22"/>
          <w:szCs w:val="22"/>
        </w:rPr>
        <w:t>ARRANGEMENT AND SUPPORT</w:t>
      </w:r>
    </w:p>
    <w:p w14:paraId="34A6A643" w14:textId="77777777" w:rsidR="00992319" w:rsidRPr="00EA3246" w:rsidRDefault="00992319" w:rsidP="00BF41BA">
      <w:pPr>
        <w:pStyle w:val="PR1"/>
        <w:numPr>
          <w:ilvl w:val="0"/>
          <w:numId w:val="0"/>
        </w:numPr>
        <w:ind w:left="864"/>
      </w:pPr>
    </w:p>
    <w:p w14:paraId="4B57574A" w14:textId="77777777" w:rsidR="00A46163" w:rsidRPr="00EA3246" w:rsidRDefault="00A46163" w:rsidP="00BF41BA">
      <w:pPr>
        <w:pStyle w:val="PR1"/>
      </w:pPr>
      <w:r w:rsidRPr="00EA3246">
        <w:t xml:space="preserve">Conductors in Enclosures: Provide neat and workmanlike installation with conductors tied with nylon wire ties in terminal cabinets, </w:t>
      </w:r>
      <w:proofErr w:type="gramStart"/>
      <w:r w:rsidRPr="00EA3246">
        <w:t>gutters</w:t>
      </w:r>
      <w:proofErr w:type="gramEnd"/>
      <w:r w:rsidRPr="00EA3246">
        <w:t xml:space="preserve"> and similar locations.</w:t>
      </w:r>
    </w:p>
    <w:p w14:paraId="70BC9A41" w14:textId="391D3FCF" w:rsidR="00A25E24" w:rsidRPr="00EA3246" w:rsidRDefault="00071825" w:rsidP="00BF41BA">
      <w:pPr>
        <w:pStyle w:val="PR1"/>
      </w:pPr>
      <w:r w:rsidRPr="00EA3246">
        <w:t xml:space="preserve">Armor clad </w:t>
      </w:r>
      <w:r w:rsidR="00A25E24" w:rsidRPr="00EA3246">
        <w:t>cables shall be securely fastened in place at intervals of not more than six feet, with suitable clamps or fasteners of approved type, and</w:t>
      </w:r>
      <w:r w:rsidR="00BD00B0" w:rsidRPr="00EA3246">
        <w:t xml:space="preserve"> </w:t>
      </w:r>
      <w:r w:rsidR="00A25E24" w:rsidRPr="00EA3246">
        <w:t xml:space="preserve">vertical </w:t>
      </w:r>
      <w:r w:rsidR="00FE5176" w:rsidRPr="00EA3246">
        <w:t>runs</w:t>
      </w:r>
      <w:r w:rsidR="00A25E24" w:rsidRPr="00EA3246">
        <w:t xml:space="preserve"> shall be properly supported to present a secure installation.</w:t>
      </w:r>
    </w:p>
    <w:p w14:paraId="036355D4" w14:textId="77777777" w:rsidR="00992319" w:rsidRPr="00EA3246" w:rsidRDefault="00992319" w:rsidP="00BF41BA">
      <w:pPr>
        <w:pStyle w:val="PR1"/>
        <w:numPr>
          <w:ilvl w:val="0"/>
          <w:numId w:val="0"/>
        </w:numPr>
        <w:ind w:left="864"/>
      </w:pPr>
    </w:p>
    <w:p w14:paraId="0E76B0CB" w14:textId="31757DAE" w:rsidR="00A25E24" w:rsidRPr="00EA3246" w:rsidRDefault="00EF7921" w:rsidP="00BF41BA">
      <w:pPr>
        <w:pStyle w:val="PR1"/>
      </w:pPr>
      <w:r w:rsidRPr="00EA3246">
        <w:t>Armored</w:t>
      </w:r>
      <w:r w:rsidR="00A25E24" w:rsidRPr="00EA3246">
        <w:t xml:space="preserve"> cable installed parallel to framing members, such as studs, joist, or rafters, shall be supported so that the nearest outside surface of the cable is not less than 1-1/4 inches</w:t>
      </w:r>
      <w:r w:rsidR="00726FB8" w:rsidRPr="00EA3246">
        <w:t xml:space="preserve"> (31 mm)</w:t>
      </w:r>
      <w:r w:rsidR="00A25E24" w:rsidRPr="00EA3246">
        <w:t xml:space="preserve"> from the nearest edge of the framing member.  Where this distance cannot be maintained, the cable shall be protected by a steel plate, sleeve, or equivalent that is at least 1/16-inch thick.</w:t>
      </w:r>
    </w:p>
    <w:p w14:paraId="012A2140" w14:textId="77777777" w:rsidR="00992319" w:rsidRPr="00EA3246" w:rsidRDefault="00992319" w:rsidP="00992319">
      <w:pPr>
        <w:pStyle w:val="ListParagraph"/>
        <w:rPr>
          <w:rFonts w:cs="Arial"/>
          <w:sz w:val="22"/>
          <w:szCs w:val="22"/>
        </w:rPr>
      </w:pPr>
    </w:p>
    <w:p w14:paraId="7A6914EA" w14:textId="50D8BB00" w:rsidR="00A25E24" w:rsidRPr="002C2DFF" w:rsidRDefault="00A25E24" w:rsidP="00BF41BA">
      <w:pPr>
        <w:pStyle w:val="PR1"/>
      </w:pPr>
      <w:r w:rsidRPr="00EA3246">
        <w:lastRenderedPageBreak/>
        <w:t>Maintain at least 6</w:t>
      </w:r>
      <w:r w:rsidRPr="00EA3246">
        <w:noBreakHyphen/>
        <w:t xml:space="preserve">inch clearance between </w:t>
      </w:r>
      <w:r w:rsidR="00071825" w:rsidRPr="00EA3246">
        <w:t xml:space="preserve">armor clad </w:t>
      </w:r>
      <w:r w:rsidRPr="00EA3246">
        <w:t>cables and other piping systems.  Maintain 12</w:t>
      </w:r>
      <w:r w:rsidRPr="00EA3246">
        <w:noBreakHyphen/>
        <w:t xml:space="preserve">inch </w:t>
      </w:r>
      <w:r w:rsidR="00726FB8" w:rsidRPr="00EA3246">
        <w:t xml:space="preserve">(300 mm) </w:t>
      </w:r>
      <w:r w:rsidRPr="00EA3246">
        <w:t>cle</w:t>
      </w:r>
      <w:r w:rsidRPr="002C2DFF">
        <w:t xml:space="preserve">arance between </w:t>
      </w:r>
      <w:r w:rsidR="00071825" w:rsidRPr="002C2DFF">
        <w:t xml:space="preserve">armor clad </w:t>
      </w:r>
      <w:r w:rsidRPr="002C2DFF">
        <w:t>cables and heat sources such as flues, steam pipes, and heating appliances.</w:t>
      </w:r>
    </w:p>
    <w:p w14:paraId="0F562BCD" w14:textId="77777777" w:rsidR="006831B8" w:rsidRPr="002C2DFF" w:rsidRDefault="006831B8" w:rsidP="006831B8">
      <w:pPr>
        <w:pStyle w:val="ListParagraph"/>
        <w:rPr>
          <w:rFonts w:cs="Arial"/>
          <w:sz w:val="22"/>
          <w:szCs w:val="22"/>
        </w:rPr>
      </w:pPr>
    </w:p>
    <w:p w14:paraId="2C54458D" w14:textId="148881D0" w:rsidR="00A25E24" w:rsidRPr="002C2DFF" w:rsidRDefault="00A25E24" w:rsidP="00BF41BA">
      <w:pPr>
        <w:pStyle w:val="PR1"/>
      </w:pPr>
      <w:r w:rsidRPr="002C2DFF">
        <w:t xml:space="preserve">No </w:t>
      </w:r>
      <w:r w:rsidR="00EE440D" w:rsidRPr="002C2DFF">
        <w:t>armored</w:t>
      </w:r>
      <w:r w:rsidRPr="002C2DFF">
        <w:t xml:space="preserve"> cable shall be fastened to other conduits or pipes or installed </w:t>
      </w:r>
      <w:r w:rsidR="00282413" w:rsidRPr="002C2DFF">
        <w:t>to</w:t>
      </w:r>
      <w:r w:rsidRPr="002C2DFF">
        <w:t xml:space="preserve"> prevent the ready removal of other pipes or ducts for repairs.</w:t>
      </w:r>
    </w:p>
    <w:p w14:paraId="71C92164" w14:textId="77777777" w:rsidR="006831B8" w:rsidRPr="002C2DFF" w:rsidRDefault="006831B8" w:rsidP="006831B8">
      <w:pPr>
        <w:pStyle w:val="ListParagraph"/>
        <w:rPr>
          <w:rFonts w:cs="Arial"/>
          <w:sz w:val="22"/>
          <w:szCs w:val="22"/>
        </w:rPr>
      </w:pPr>
    </w:p>
    <w:p w14:paraId="37FD0578" w14:textId="175E90FA" w:rsidR="00A25E24" w:rsidRPr="002C2DFF" w:rsidRDefault="00A25E24" w:rsidP="00BF41BA">
      <w:pPr>
        <w:pStyle w:val="PR1"/>
      </w:pPr>
      <w:r w:rsidRPr="002C2DFF">
        <w:t xml:space="preserve">Individual </w:t>
      </w:r>
      <w:r w:rsidR="00EE440D" w:rsidRPr="002C2DFF">
        <w:t>armored</w:t>
      </w:r>
      <w:r w:rsidRPr="002C2DFF">
        <w:t xml:space="preserve"> cables hung from roof structure or structural ceiling shall be supported by split-ring hangers and wrought-iron hanger rods.  Where </w:t>
      </w:r>
      <w:r w:rsidR="00726FB8" w:rsidRPr="002C2DFF">
        <w:t>3</w:t>
      </w:r>
      <w:r w:rsidRPr="002C2DFF">
        <w:t xml:space="preserve"> or more </w:t>
      </w:r>
      <w:r w:rsidR="00EE440D" w:rsidRPr="002C2DFF">
        <w:t>armored</w:t>
      </w:r>
      <w:r w:rsidRPr="002C2DFF">
        <w:t xml:space="preserve"> cables are suspended from the ceiling in parallel runs, use steel channels, Unistrut or equal, hung from 1/2-inch</w:t>
      </w:r>
      <w:r w:rsidR="00726FB8" w:rsidRPr="002C2DFF">
        <w:t xml:space="preserve"> (13 mm)</w:t>
      </w:r>
      <w:r w:rsidRPr="002C2DFF">
        <w:t xml:space="preserve"> rods to support the </w:t>
      </w:r>
      <w:r w:rsidR="004D59C6" w:rsidRPr="002C2DFF">
        <w:t>cables</w:t>
      </w:r>
      <w:r w:rsidRPr="002C2DFF">
        <w:t xml:space="preserve">.  The </w:t>
      </w:r>
      <w:r w:rsidR="004D59C6" w:rsidRPr="002C2DFF">
        <w:t>cables</w:t>
      </w:r>
      <w:r w:rsidRPr="002C2DFF">
        <w:t xml:space="preserve"> on these channels shall be held in place with </w:t>
      </w:r>
      <w:r w:rsidR="00EE440D" w:rsidRPr="002C2DFF">
        <w:t xml:space="preserve">armored </w:t>
      </w:r>
      <w:r w:rsidRPr="002C2DFF">
        <w:t xml:space="preserve">cable clamps designed for the </w:t>
      </w:r>
      <w:r w:rsidR="006831B8" w:rsidRPr="002C2DFF">
        <w:t>channel</w:t>
      </w:r>
      <w:r w:rsidRPr="002C2DFF">
        <w:t xml:space="preserve"> that is used.</w:t>
      </w:r>
    </w:p>
    <w:p w14:paraId="7EAB70DF" w14:textId="77777777" w:rsidR="006831B8" w:rsidRPr="002C2DFF" w:rsidRDefault="006831B8" w:rsidP="006831B8">
      <w:pPr>
        <w:pStyle w:val="ListParagraph"/>
        <w:rPr>
          <w:rFonts w:cs="Arial"/>
          <w:sz w:val="22"/>
          <w:szCs w:val="22"/>
        </w:rPr>
      </w:pPr>
    </w:p>
    <w:p w14:paraId="00C79EDF" w14:textId="77777777" w:rsidR="00E27E59" w:rsidRPr="002C2DFF" w:rsidRDefault="00E27E59" w:rsidP="00BF41BA">
      <w:pPr>
        <w:pStyle w:val="PR1"/>
      </w:pPr>
      <w:r w:rsidRPr="002C2DFF">
        <w:t xml:space="preserve">Secure </w:t>
      </w:r>
      <w:r w:rsidR="00EE440D" w:rsidRPr="002C2DFF">
        <w:t>armored</w:t>
      </w:r>
      <w:r w:rsidRPr="002C2DFF">
        <w:t xml:space="preserve"> cable support racks to concrete walls and ceilings by means of cast-in-place anchors; die-cast, rustproof alloy expansion shields; or cast flush anchors.  Wooden plugs, plastic inserts, or gunpowder driven inserts shall not be used as a base to secure conduit supports.</w:t>
      </w:r>
    </w:p>
    <w:p w14:paraId="1030F314" w14:textId="77777777" w:rsidR="006831B8" w:rsidRPr="002C2DFF" w:rsidRDefault="006831B8" w:rsidP="006831B8">
      <w:pPr>
        <w:pStyle w:val="ListParagraph"/>
        <w:rPr>
          <w:rFonts w:cs="Arial"/>
          <w:sz w:val="22"/>
          <w:szCs w:val="22"/>
        </w:rPr>
      </w:pPr>
    </w:p>
    <w:p w14:paraId="05266F10" w14:textId="2A024C55" w:rsidR="00E27E59" w:rsidRPr="002C2DFF" w:rsidRDefault="00EE440D" w:rsidP="00BF41BA">
      <w:pPr>
        <w:pStyle w:val="PR1"/>
      </w:pPr>
      <w:r w:rsidRPr="002C2DFF">
        <w:t>Armored</w:t>
      </w:r>
      <w:r w:rsidR="00E27E59" w:rsidRPr="002C2DFF">
        <w:t xml:space="preserve"> cable shall be supported immediately on each side of a bend and not more </w:t>
      </w:r>
      <w:r w:rsidR="006831B8" w:rsidRPr="002C2DFF">
        <w:t>than</w:t>
      </w:r>
      <w:r w:rsidR="00E27E59" w:rsidRPr="002C2DFF">
        <w:t xml:space="preserve"> 1 foot (300 mm) from an enclosure where a run of </w:t>
      </w:r>
      <w:r w:rsidR="00EF7921" w:rsidRPr="002C2DFF">
        <w:t>armored</w:t>
      </w:r>
      <w:r w:rsidR="00E27E59" w:rsidRPr="002C2DFF">
        <w:t xml:space="preserve"> cable ends.</w:t>
      </w:r>
    </w:p>
    <w:p w14:paraId="1E125784" w14:textId="77777777" w:rsidR="006831B8" w:rsidRPr="002C2DFF" w:rsidRDefault="006831B8" w:rsidP="00BF41BA">
      <w:pPr>
        <w:pStyle w:val="PR1"/>
        <w:numPr>
          <w:ilvl w:val="0"/>
          <w:numId w:val="0"/>
        </w:numPr>
        <w:ind w:left="864"/>
      </w:pPr>
    </w:p>
    <w:p w14:paraId="2E7F6612" w14:textId="77777777" w:rsidR="00E27E59" w:rsidRPr="002C2DFF" w:rsidRDefault="00E27E59" w:rsidP="00BF41BA">
      <w:pPr>
        <w:pStyle w:val="PR1"/>
      </w:pPr>
      <w:r w:rsidRPr="002C2DFF">
        <w:t>Use of cable tray:</w:t>
      </w:r>
      <w:r w:rsidRPr="002C2DFF">
        <w:tab/>
      </w:r>
      <w:r w:rsidRPr="002C2DFF">
        <w:tab/>
      </w:r>
    </w:p>
    <w:p w14:paraId="687B9AC9" w14:textId="77777777" w:rsidR="00E27E59" w:rsidRPr="002C2DFF" w:rsidRDefault="00E27E59" w:rsidP="00316FC9">
      <w:pPr>
        <w:pStyle w:val="PR2"/>
      </w:pPr>
      <w:r w:rsidRPr="002C2DFF">
        <w:t xml:space="preserve">Basket, ladder rack, or ventilated cable tray may be utilized for support of </w:t>
      </w:r>
      <w:r w:rsidR="00EE440D" w:rsidRPr="002C2DFF">
        <w:t>armored</w:t>
      </w:r>
      <w:r w:rsidRPr="002C2DFF">
        <w:t xml:space="preserve"> cabling.</w:t>
      </w:r>
    </w:p>
    <w:p w14:paraId="68EDEE31" w14:textId="7C03640A" w:rsidR="00E27E59" w:rsidRPr="002C2DFF" w:rsidRDefault="00E27E59" w:rsidP="00316FC9">
      <w:pPr>
        <w:pStyle w:val="PR2"/>
      </w:pPr>
      <w:r w:rsidRPr="002C2DFF">
        <w:t>The sum of the cross-sectional areas of cables shall not exceed the maximum allowable cable fill area allowed by NEC Tables 392.22(A), 392.22(A)(5) and 392.22(A)(6</w:t>
      </w:r>
      <w:r w:rsidR="00920088">
        <w:t>).</w:t>
      </w:r>
    </w:p>
    <w:p w14:paraId="0AD7B5CE" w14:textId="77777777" w:rsidR="00E27E59" w:rsidRPr="002C2DFF" w:rsidRDefault="00E27E59" w:rsidP="00316FC9">
      <w:pPr>
        <w:pStyle w:val="PR2"/>
      </w:pPr>
      <w:r w:rsidRPr="002C2DFF">
        <w:t>Ampacity of cables installed in cable tray shall meet the requirements of NEC 392.</w:t>
      </w:r>
      <w:r w:rsidR="002F0332" w:rsidRPr="002C2DFF">
        <w:t>80</w:t>
      </w:r>
      <w:r w:rsidRPr="002C2DFF">
        <w:t>.</w:t>
      </w:r>
    </w:p>
    <w:p w14:paraId="7318555B" w14:textId="77777777" w:rsidR="00A477E9" w:rsidRPr="002C2DFF" w:rsidRDefault="00A477E9" w:rsidP="00A477E9">
      <w:pPr>
        <w:pStyle w:val="PR2"/>
        <w:numPr>
          <w:ilvl w:val="0"/>
          <w:numId w:val="0"/>
        </w:numPr>
        <w:ind w:left="1440"/>
      </w:pPr>
    </w:p>
    <w:p w14:paraId="106657D0" w14:textId="77777777" w:rsidR="00E27E59" w:rsidRPr="002C2DFF" w:rsidRDefault="00E27E59" w:rsidP="00BF41BA">
      <w:pPr>
        <w:pStyle w:val="PR1"/>
      </w:pPr>
      <w:r w:rsidRPr="002C2DFF">
        <w:t xml:space="preserve">Terminating </w:t>
      </w:r>
      <w:r w:rsidR="00EE440D" w:rsidRPr="002C2DFF">
        <w:t>armored</w:t>
      </w:r>
      <w:r w:rsidRPr="002C2DFF">
        <w:t xml:space="preserve"> cables into panelboards:</w:t>
      </w:r>
    </w:p>
    <w:p w14:paraId="41436DFA" w14:textId="77777777" w:rsidR="00E27E59" w:rsidRPr="002C2DFF" w:rsidRDefault="00E27E59" w:rsidP="00316FC9">
      <w:pPr>
        <w:pStyle w:val="PR2"/>
      </w:pPr>
      <w:r w:rsidRPr="002C2DFF">
        <w:t>Provide a junction box within plenum space with sweep elbows down to panelboard, or</w:t>
      </w:r>
    </w:p>
    <w:p w14:paraId="52DED820" w14:textId="77777777" w:rsidR="00E27E59" w:rsidRPr="002C2DFF" w:rsidRDefault="00E27E59" w:rsidP="00316FC9">
      <w:pPr>
        <w:pStyle w:val="PR2"/>
      </w:pPr>
      <w:r w:rsidRPr="002C2DFF">
        <w:t>Use a ladder tray mounted vertically above the panelboard.  Strap cables to rungs and install cover on cable tray.</w:t>
      </w:r>
    </w:p>
    <w:p w14:paraId="4A162854" w14:textId="77777777" w:rsidR="00A25E24" w:rsidRPr="002C2DFF" w:rsidRDefault="00A25E24" w:rsidP="003B005A">
      <w:pPr>
        <w:pStyle w:val="ART"/>
        <w:rPr>
          <w:rFonts w:cs="Arial"/>
          <w:sz w:val="22"/>
          <w:szCs w:val="22"/>
        </w:rPr>
      </w:pPr>
      <w:r w:rsidRPr="002C2DFF">
        <w:rPr>
          <w:rFonts w:cs="Arial"/>
          <w:sz w:val="22"/>
          <w:szCs w:val="22"/>
        </w:rPr>
        <w:t>INSPECTION AND TESTS</w:t>
      </w:r>
    </w:p>
    <w:p w14:paraId="26DA9B36" w14:textId="77777777" w:rsidR="00A477E9" w:rsidRPr="002C2DFF" w:rsidRDefault="00A477E9" w:rsidP="00BF41BA">
      <w:pPr>
        <w:pStyle w:val="PR1"/>
        <w:numPr>
          <w:ilvl w:val="0"/>
          <w:numId w:val="0"/>
        </w:numPr>
        <w:ind w:left="864"/>
      </w:pPr>
    </w:p>
    <w:p w14:paraId="62D75CAB" w14:textId="609D7F98" w:rsidR="00A477E9" w:rsidRPr="002C2DFF" w:rsidRDefault="00A25E24" w:rsidP="00BF41BA">
      <w:pPr>
        <w:pStyle w:val="PR1"/>
      </w:pPr>
      <w:r w:rsidRPr="002C2DFF">
        <w:t>General:  The electrical installation shall be inspected and tested to ensure safety to building occupants and operating personnel and conformity to Code authorities and Subcontract documents.  Field tests shall be performed in conformance with the National Electrical Testing Association (NETA) Standards.</w:t>
      </w:r>
    </w:p>
    <w:p w14:paraId="41F5FAC6" w14:textId="77777777" w:rsidR="00A477E9" w:rsidRPr="002C2DFF" w:rsidRDefault="00A477E9" w:rsidP="00BF41BA">
      <w:pPr>
        <w:pStyle w:val="PR1"/>
      </w:pPr>
    </w:p>
    <w:p w14:paraId="199D8475" w14:textId="56DB90D0" w:rsidR="00A25E24" w:rsidRPr="002C2DFF" w:rsidRDefault="00A25E24" w:rsidP="00BF41BA">
      <w:pPr>
        <w:pStyle w:val="PR1"/>
      </w:pPr>
      <w:r w:rsidRPr="002C2DFF">
        <w:t xml:space="preserve">All fittings and locknuts shall be re-examined for </w:t>
      </w:r>
      <w:r w:rsidR="007A4445" w:rsidRPr="002C2DFF">
        <w:t>tight</w:t>
      </w:r>
      <w:r w:rsidRPr="002C2DFF">
        <w:t xml:space="preserve">ness.  A continuity test is to be performed at each connection as a final means of inspection for </w:t>
      </w:r>
      <w:r w:rsidR="007A4445" w:rsidRPr="002C2DFF">
        <w:t>tight</w:t>
      </w:r>
      <w:r w:rsidRPr="002C2DFF">
        <w:t>ness of</w:t>
      </w:r>
      <w:r w:rsidR="00BD00B0" w:rsidRPr="002C2DFF">
        <w:t xml:space="preserve"> </w:t>
      </w:r>
      <w:r w:rsidRPr="002C2DFF">
        <w:t>joints.</w:t>
      </w:r>
    </w:p>
    <w:p w14:paraId="4AEF3453" w14:textId="77777777" w:rsidR="00A25E24" w:rsidRPr="00A4690B" w:rsidRDefault="00A25E24" w:rsidP="002550AE">
      <w:pPr>
        <w:pStyle w:val="End"/>
        <w:rPr>
          <w:rFonts w:ascii="Times New Roman" w:hAnsi="Times New Roman"/>
          <w:b w:val="0"/>
          <w:caps w:val="0"/>
          <w:sz w:val="20"/>
          <w:szCs w:val="20"/>
        </w:rPr>
      </w:pPr>
    </w:p>
    <w:sectPr w:rsidR="00A25E24" w:rsidRPr="00A4690B" w:rsidSect="005F5B29">
      <w:headerReference w:type="even" r:id="rId11"/>
      <w:footerReference w:type="even" r:id="rId12"/>
      <w:footerReference w:type="default" r:id="rId13"/>
      <w:headerReference w:type="first" r:id="rId14"/>
      <w:footerReference w:type="first" r:id="rId15"/>
      <w:footnotePr>
        <w:numRestart w:val="eachSect"/>
      </w:footnotePr>
      <w:endnotePr>
        <w:numFmt w:val="decimal"/>
      </w:endnotePr>
      <w:type w:val="continuous"/>
      <w:pgSz w:w="12240" w:h="15840" w:code="1"/>
      <w:pgMar w:top="720" w:right="1080" w:bottom="360" w:left="1440" w:header="720" w:footer="36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5E6F5" w14:textId="77777777" w:rsidR="004A6434" w:rsidRDefault="004A6434">
      <w:r>
        <w:separator/>
      </w:r>
    </w:p>
  </w:endnote>
  <w:endnote w:type="continuationSeparator" w:id="0">
    <w:p w14:paraId="3CF73C9C" w14:textId="77777777" w:rsidR="004A6434" w:rsidRDefault="004A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11C0" w14:textId="77777777" w:rsidR="00887328" w:rsidRDefault="00887328">
    <w:pPr>
      <w:pStyle w:val="FTR"/>
    </w:pPr>
  </w:p>
  <w:p w14:paraId="49B5A554" w14:textId="77777777" w:rsidR="00887328" w:rsidRDefault="00637229">
    <w:pPr>
      <w:pStyle w:val="FTR"/>
    </w:pPr>
    <w:r>
      <w:rPr>
        <w:noProof/>
      </w:rPr>
      <mc:AlternateContent>
        <mc:Choice Requires="wps">
          <w:drawing>
            <wp:anchor distT="0" distB="0" distL="114300" distR="114300" simplePos="0" relativeHeight="251658240" behindDoc="0" locked="0" layoutInCell="0" allowOverlap="1" wp14:anchorId="2A552171" wp14:editId="1EF0AE11">
              <wp:simplePos x="0" y="0"/>
              <wp:positionH relativeFrom="column">
                <wp:posOffset>0</wp:posOffset>
              </wp:positionH>
              <wp:positionV relativeFrom="paragraph">
                <wp:posOffset>34290</wp:posOffset>
              </wp:positionV>
              <wp:extent cx="6217920" cy="0"/>
              <wp:effectExtent l="9525" t="5715" r="11430"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C887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89.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in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" o:allowincell="f"/>
          </w:pict>
        </mc:Fallback>
      </mc:AlternateContent>
    </w:r>
  </w:p>
  <w:p w14:paraId="5894524B" w14:textId="77777777" w:rsidR="00887328" w:rsidRDefault="00887328">
    <w:pPr>
      <w:pStyle w:val="Footer"/>
      <w:tabs>
        <w:tab w:val="clear" w:pos="4320"/>
        <w:tab w:val="clear" w:pos="8640"/>
        <w:tab w:val="right" w:pos="9720"/>
      </w:tabs>
    </w:pPr>
    <w:r>
      <w:rPr>
        <w:sz w:val="16"/>
      </w:rPr>
      <w:t xml:space="preserve">Page - </w:t>
    </w:r>
    <w:r w:rsidR="004448DD">
      <w:rPr>
        <w:rStyle w:val="PageNumber"/>
        <w:sz w:val="16"/>
      </w:rPr>
      <w:fldChar w:fldCharType="begin"/>
    </w:r>
    <w:r>
      <w:rPr>
        <w:rStyle w:val="PageNumber"/>
        <w:sz w:val="16"/>
      </w:rPr>
      <w:instrText xml:space="preserve"> PAGE </w:instrText>
    </w:r>
    <w:r w:rsidR="004448DD">
      <w:rPr>
        <w:rStyle w:val="PageNumber"/>
        <w:sz w:val="16"/>
      </w:rPr>
      <w:fldChar w:fldCharType="separate"/>
    </w:r>
    <w:r>
      <w:rPr>
        <w:rStyle w:val="PageNumber"/>
        <w:noProof/>
        <w:sz w:val="16"/>
      </w:rPr>
      <w:t>14</w:t>
    </w:r>
    <w:r w:rsidR="004448DD">
      <w:rPr>
        <w:rStyle w:val="PageNumber"/>
        <w:sz w:val="16"/>
      </w:rPr>
      <w:fldChar w:fldCharType="end"/>
    </w:r>
    <w:r>
      <w:rPr>
        <w:rStyle w:val="PageNumber"/>
        <w:sz w:val="16"/>
      </w:rPr>
      <w:tab/>
    </w:r>
    <w:r>
      <w:rPr>
        <w:sz w:val="16"/>
      </w:rPr>
      <w:t>RMW MASTER SECTION – Issued OCT 99 – AIA Masterspec 2-99</w:t>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084D" w14:textId="77777777" w:rsidR="005F5B29" w:rsidRDefault="005F5B29" w:rsidP="005F5B29">
    <w:pPr>
      <w:pStyle w:val="Footer"/>
      <w:tabs>
        <w:tab w:val="center" w:pos="4680"/>
        <w:tab w:val="left" w:pos="7989"/>
      </w:tabs>
      <w:jc w:val="center"/>
      <w:rPr>
        <w:b/>
      </w:rPr>
    </w:pPr>
    <w:r>
      <w:t xml:space="preserve">Page </w:t>
    </w:r>
    <w:r>
      <w:rPr>
        <w:b/>
      </w:rPr>
      <w:fldChar w:fldCharType="begin"/>
    </w:r>
    <w:r>
      <w:rPr>
        <w:b/>
      </w:rPr>
      <w:instrText xml:space="preserve"> PAGE   \* MERGEFORMAT </w:instrText>
    </w:r>
    <w:r>
      <w:rPr>
        <w:b/>
      </w:rPr>
      <w:fldChar w:fldCharType="separate"/>
    </w:r>
    <w:r>
      <w:rPr>
        <w:b/>
        <w:noProof/>
      </w:rPr>
      <w:t>5</w:t>
    </w:r>
    <w:r>
      <w:rPr>
        <w:b/>
      </w:rPr>
      <w:fldChar w:fldCharType="end"/>
    </w:r>
    <w:r>
      <w:t xml:space="preserve"> of </w:t>
    </w:r>
    <w:r>
      <w:rPr>
        <w:b/>
      </w:rPr>
      <w:fldChar w:fldCharType="begin"/>
    </w:r>
    <w:r>
      <w:rPr>
        <w:b/>
      </w:rPr>
      <w:instrText xml:space="preserve"> NUMPAGES   \* MERGEFORMAT </w:instrText>
    </w:r>
    <w:r>
      <w:rPr>
        <w:b/>
      </w:rPr>
      <w:fldChar w:fldCharType="separate"/>
    </w:r>
    <w:r>
      <w:rPr>
        <w:b/>
        <w:noProof/>
      </w:rPr>
      <w:t>5</w:t>
    </w:r>
    <w:r>
      <w:rPr>
        <w:b/>
      </w:rPr>
      <w:fldChar w:fldCharType="end"/>
    </w:r>
  </w:p>
  <w:p w14:paraId="6838419F" w14:textId="3191A273" w:rsidR="00EE440D" w:rsidRDefault="00EE440D" w:rsidP="00EE440D">
    <w:pPr>
      <w:pStyle w:val="Footer"/>
      <w:tabs>
        <w:tab w:val="center" w:pos="4680"/>
        <w:tab w:val="left" w:pos="7989"/>
      </w:tabs>
      <w:jc w:val="right"/>
    </w:pPr>
    <w:r>
      <w:rPr>
        <w:b/>
      </w:rPr>
      <w:t xml:space="preserve">Rev </w:t>
    </w:r>
    <w:r w:rsidR="00BF41BA">
      <w:rPr>
        <w:b/>
      </w:rPr>
      <w:t>5</w:t>
    </w:r>
    <w:r>
      <w:rPr>
        <w:b/>
      </w:rPr>
      <w:t>/</w:t>
    </w:r>
    <w:r w:rsidR="00BF41BA">
      <w:rPr>
        <w:b/>
      </w:rPr>
      <w:t>10</w:t>
    </w:r>
    <w:r>
      <w:rPr>
        <w:b/>
      </w:rPr>
      <w:t>/2024</w:t>
    </w:r>
  </w:p>
  <w:p w14:paraId="513A4DD2" w14:textId="77777777" w:rsidR="005F5B29" w:rsidRPr="00362990" w:rsidRDefault="005F5B29" w:rsidP="005F5B29">
    <w:pPr>
      <w:pStyle w:val="Footer"/>
    </w:pPr>
  </w:p>
  <w:p w14:paraId="44C8620E" w14:textId="77777777" w:rsidR="00887328" w:rsidRDefault="008873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5A8D" w14:textId="77777777" w:rsidR="005F5B29" w:rsidRDefault="005F5B29" w:rsidP="005F5B29">
    <w:pPr>
      <w:pStyle w:val="Footer"/>
      <w:tabs>
        <w:tab w:val="center" w:pos="4680"/>
        <w:tab w:val="left" w:pos="7989"/>
      </w:tabs>
      <w:jc w:val="center"/>
      <w:rPr>
        <w:b/>
      </w:rPr>
    </w:pPr>
    <w: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MERGEFORMAT </w:instrText>
    </w:r>
    <w:r>
      <w:rPr>
        <w:b/>
      </w:rPr>
      <w:fldChar w:fldCharType="separate"/>
    </w:r>
    <w:r>
      <w:rPr>
        <w:b/>
        <w:noProof/>
      </w:rPr>
      <w:t>5</w:t>
    </w:r>
    <w:r>
      <w:rPr>
        <w:b/>
      </w:rPr>
      <w:fldChar w:fldCharType="end"/>
    </w:r>
  </w:p>
  <w:p w14:paraId="1D9FB7EE" w14:textId="417CD527" w:rsidR="005F5B29" w:rsidRDefault="005F5B29" w:rsidP="005F5B29">
    <w:pPr>
      <w:pStyle w:val="Footer"/>
      <w:tabs>
        <w:tab w:val="center" w:pos="4680"/>
        <w:tab w:val="left" w:pos="7989"/>
      </w:tabs>
      <w:jc w:val="right"/>
    </w:pPr>
    <w:r>
      <w:rPr>
        <w:b/>
      </w:rPr>
      <w:t xml:space="preserve">Rev </w:t>
    </w:r>
    <w:r w:rsidR="00BF41BA">
      <w:rPr>
        <w:b/>
      </w:rPr>
      <w:t>5</w:t>
    </w:r>
    <w:r>
      <w:rPr>
        <w:b/>
      </w:rPr>
      <w:t>/</w:t>
    </w:r>
    <w:r w:rsidR="00BF41BA">
      <w:rPr>
        <w:b/>
      </w:rPr>
      <w:t>10</w:t>
    </w:r>
    <w:r>
      <w:rPr>
        <w:b/>
      </w:rPr>
      <w:t>/20</w:t>
    </w:r>
    <w:r w:rsidR="00EE440D">
      <w:rPr>
        <w:b/>
      </w:rPr>
      <w:t>24</w:t>
    </w:r>
  </w:p>
  <w:p w14:paraId="135FDDBC" w14:textId="77777777" w:rsidR="005F5B29" w:rsidRPr="00362990" w:rsidRDefault="005F5B29" w:rsidP="005F5B29">
    <w:pPr>
      <w:pStyle w:val="Footer"/>
    </w:pPr>
  </w:p>
  <w:p w14:paraId="5FCA3895" w14:textId="77777777" w:rsidR="005F5B29" w:rsidRDefault="005F5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9289" w14:textId="77777777" w:rsidR="004A6434" w:rsidRDefault="004A6434">
      <w:r>
        <w:separator/>
      </w:r>
    </w:p>
  </w:footnote>
  <w:footnote w:type="continuationSeparator" w:id="0">
    <w:p w14:paraId="0886FFF7" w14:textId="77777777" w:rsidR="004A6434" w:rsidRDefault="004A6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41D5" w14:textId="77777777" w:rsidR="00887328" w:rsidRDefault="00887328">
    <w:pPr>
      <w:pStyle w:val="Header"/>
    </w:pPr>
    <w:r>
      <w:t>SECTION 07142 - HOT FLUID-APPLIED WATERPROOFING</w:t>
    </w:r>
  </w:p>
  <w:p w14:paraId="71BB7A58" w14:textId="77777777" w:rsidR="00887328" w:rsidRDefault="00637229">
    <w:pPr>
      <w:pStyle w:val="Header"/>
    </w:pPr>
    <w:r>
      <w:rPr>
        <w:noProof/>
      </w:rPr>
      <mc:AlternateContent>
        <mc:Choice Requires="wps">
          <w:drawing>
            <wp:anchor distT="0" distB="0" distL="114300" distR="114300" simplePos="0" relativeHeight="251657216" behindDoc="0" locked="0" layoutInCell="0" allowOverlap="1" wp14:anchorId="4012D240" wp14:editId="2D18C548">
              <wp:simplePos x="0" y="0"/>
              <wp:positionH relativeFrom="column">
                <wp:posOffset>0</wp:posOffset>
              </wp:positionH>
              <wp:positionV relativeFrom="paragraph">
                <wp:posOffset>51435</wp:posOffset>
              </wp:positionV>
              <wp:extent cx="6217920" cy="0"/>
              <wp:effectExtent l="9525" t="13335" r="1143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7D21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89.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nw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s6dFD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" o:allowincell="f"/>
          </w:pict>
        </mc:Fallback>
      </mc:AlternateContent>
    </w:r>
  </w:p>
  <w:p w14:paraId="40516673" w14:textId="77777777" w:rsidR="00887328" w:rsidRDefault="00887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7954" w14:textId="77777777" w:rsidR="005F5B29" w:rsidRDefault="005F5B29" w:rsidP="005F5B2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5DCE82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rFonts w:ascii="Arial" w:eastAsia="Times New Roman" w:hAnsi="Arial" w:cs="Arial"/>
      </w:rPr>
    </w:lvl>
    <w:lvl w:ilvl="5">
      <w:start w:val="1"/>
      <w:numFmt w:val="decimal"/>
      <w:pStyle w:val="PR2"/>
      <w:lvlText w:val="%6."/>
      <w:lvlJc w:val="left"/>
      <w:pPr>
        <w:tabs>
          <w:tab w:val="left" w:pos="1440"/>
        </w:tabs>
        <w:ind w:left="1440" w:hanging="576"/>
      </w:pPr>
      <w:rPr>
        <w:rFonts w:ascii="Times New Roman" w:hAnsi="Times New Roman" w:cs="Times New Roman" w:hint="default"/>
        <w:sz w:val="20"/>
        <w:szCs w:val="2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8861AA9"/>
    <w:multiLevelType w:val="hybridMultilevel"/>
    <w:tmpl w:val="16D0A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C5A31"/>
    <w:multiLevelType w:val="multilevel"/>
    <w:tmpl w:val="CA0A994C"/>
    <w:lvl w:ilvl="0">
      <w:start w:val="1"/>
      <w:numFmt w:val="decimal"/>
      <w:pStyle w:val="Leveltop"/>
      <w:lvlText w:val="PART %1"/>
      <w:lvlJc w:val="left"/>
      <w:pPr>
        <w:tabs>
          <w:tab w:val="num" w:pos="1080"/>
        </w:tabs>
        <w:ind w:left="1080" w:hanging="1080"/>
      </w:pPr>
      <w:rPr>
        <w:rFonts w:ascii="Arial" w:hAnsi="Arial" w:hint="default"/>
        <w:b w:val="0"/>
        <w:i w:val="0"/>
        <w:sz w:val="22"/>
      </w:rPr>
    </w:lvl>
    <w:lvl w:ilvl="1">
      <w:start w:val="1"/>
      <w:numFmt w:val="decimalZero"/>
      <w:pStyle w:val="Level1"/>
      <w:lvlText w:val="%1.%2"/>
      <w:lvlJc w:val="left"/>
      <w:pPr>
        <w:tabs>
          <w:tab w:val="num" w:pos="720"/>
        </w:tabs>
        <w:ind w:left="720" w:hanging="720"/>
      </w:pPr>
      <w:rPr>
        <w:rFonts w:hint="default"/>
      </w:rPr>
    </w:lvl>
    <w:lvl w:ilvl="2">
      <w:start w:val="1"/>
      <w:numFmt w:val="upperLetter"/>
      <w:pStyle w:val="Level2"/>
      <w:lvlText w:val="%3."/>
      <w:lvlJc w:val="left"/>
      <w:pPr>
        <w:tabs>
          <w:tab w:val="num" w:pos="1080"/>
        </w:tabs>
        <w:ind w:left="1080" w:hanging="360"/>
      </w:pPr>
      <w:rPr>
        <w:rFonts w:hint="default"/>
      </w:rPr>
    </w:lvl>
    <w:lvl w:ilvl="3">
      <w:start w:val="1"/>
      <w:numFmt w:val="decimal"/>
      <w:pStyle w:val="Level3"/>
      <w:lvlText w:val="%4."/>
      <w:lvlJc w:val="right"/>
      <w:pPr>
        <w:tabs>
          <w:tab w:val="num" w:pos="1440"/>
        </w:tabs>
        <w:ind w:left="1440" w:hanging="144"/>
      </w:pPr>
      <w:rPr>
        <w:rFonts w:hint="default"/>
      </w:rPr>
    </w:lvl>
    <w:lvl w:ilvl="4">
      <w:start w:val="1"/>
      <w:numFmt w:val="lowerLetter"/>
      <w:pStyle w:val="Level4"/>
      <w:lvlText w:val="%5."/>
      <w:lvlJc w:val="left"/>
      <w:pPr>
        <w:tabs>
          <w:tab w:val="num" w:pos="1800"/>
        </w:tabs>
        <w:ind w:left="1800" w:hanging="360"/>
      </w:pPr>
      <w:rPr>
        <w:rFonts w:ascii="Times New Roman" w:eastAsia="Times New Roman" w:hAnsi="Times New Roman" w:cs="Times New Roman"/>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5"/>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AA439BB"/>
    <w:multiLevelType w:val="hybridMultilevel"/>
    <w:tmpl w:val="BFD877B6"/>
    <w:lvl w:ilvl="0" w:tplc="5010E0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45675"/>
    <w:multiLevelType w:val="hybridMultilevel"/>
    <w:tmpl w:val="E9564A1A"/>
    <w:lvl w:ilvl="0" w:tplc="F0B62B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E5313"/>
    <w:multiLevelType w:val="singleLevel"/>
    <w:tmpl w:val="91A4E054"/>
    <w:lvl w:ilvl="0">
      <w:start w:val="1"/>
      <w:numFmt w:val="decimal"/>
      <w:pStyle w:val="Heading4"/>
      <w:lvlText w:val="%1."/>
      <w:lvlJc w:val="left"/>
      <w:pPr>
        <w:tabs>
          <w:tab w:val="num" w:pos="2880"/>
        </w:tabs>
        <w:ind w:left="2880" w:hanging="720"/>
      </w:pPr>
      <w:rPr>
        <w:rFonts w:hint="default"/>
      </w:rPr>
    </w:lvl>
  </w:abstractNum>
  <w:num w:numId="1" w16cid:durableId="483543326">
    <w:abstractNumId w:val="0"/>
  </w:num>
  <w:num w:numId="2" w16cid:durableId="479343635">
    <w:abstractNumId w:val="5"/>
  </w:num>
  <w:num w:numId="3" w16cid:durableId="116995569">
    <w:abstractNumId w:val="2"/>
  </w:num>
  <w:num w:numId="4" w16cid:durableId="76949904">
    <w:abstractNumId w:val="0"/>
    <w:lvlOverride w:ilvl="0">
      <w:startOverride w:val="1"/>
    </w:lvlOverride>
    <w:lvlOverride w:ilvl="1"/>
    <w:lvlOverride w:ilvl="2"/>
    <w:lvlOverride w:ilvl="3">
      <w:startOverride w:val="1"/>
    </w:lvlOverride>
    <w:lvlOverride w:ilvl="4">
      <w:startOverride w:val="1"/>
    </w:lvlOverride>
    <w:lvlOverride w:ilvl="5">
      <w:startOverride w:val="2"/>
    </w:lvlOverride>
  </w:num>
  <w:num w:numId="5" w16cid:durableId="1376468861">
    <w:abstractNumId w:val="4"/>
  </w:num>
  <w:num w:numId="6" w16cid:durableId="1111365993">
    <w:abstractNumId w:val="3"/>
  </w:num>
  <w:num w:numId="7" w16cid:durableId="1056510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90"/>
  <w:drawingGridVerticalSpacing w:val="245"/>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9CF"/>
    <w:rsid w:val="000132B1"/>
    <w:rsid w:val="00026DEB"/>
    <w:rsid w:val="00046509"/>
    <w:rsid w:val="00055FC9"/>
    <w:rsid w:val="00056560"/>
    <w:rsid w:val="00065471"/>
    <w:rsid w:val="00071825"/>
    <w:rsid w:val="00071D1D"/>
    <w:rsid w:val="000740B1"/>
    <w:rsid w:val="00074AE3"/>
    <w:rsid w:val="00076698"/>
    <w:rsid w:val="00080D05"/>
    <w:rsid w:val="00081DE8"/>
    <w:rsid w:val="00085F47"/>
    <w:rsid w:val="000A0F3F"/>
    <w:rsid w:val="000C29E9"/>
    <w:rsid w:val="000C41DE"/>
    <w:rsid w:val="000C49A4"/>
    <w:rsid w:val="000D371F"/>
    <w:rsid w:val="000D436C"/>
    <w:rsid w:val="000E1ADA"/>
    <w:rsid w:val="000E6C7E"/>
    <w:rsid w:val="0010553B"/>
    <w:rsid w:val="001078DE"/>
    <w:rsid w:val="00110E2B"/>
    <w:rsid w:val="0012700E"/>
    <w:rsid w:val="0014463B"/>
    <w:rsid w:val="00151B8D"/>
    <w:rsid w:val="001613E1"/>
    <w:rsid w:val="00175469"/>
    <w:rsid w:val="001823D4"/>
    <w:rsid w:val="0018256F"/>
    <w:rsid w:val="00190A33"/>
    <w:rsid w:val="00192609"/>
    <w:rsid w:val="001A0F48"/>
    <w:rsid w:val="001A6E78"/>
    <w:rsid w:val="001C38F0"/>
    <w:rsid w:val="002072A5"/>
    <w:rsid w:val="00207463"/>
    <w:rsid w:val="002109CF"/>
    <w:rsid w:val="002267F2"/>
    <w:rsid w:val="00226DF2"/>
    <w:rsid w:val="00231089"/>
    <w:rsid w:val="002550AE"/>
    <w:rsid w:val="002610BB"/>
    <w:rsid w:val="0026264D"/>
    <w:rsid w:val="00262EE8"/>
    <w:rsid w:val="00282413"/>
    <w:rsid w:val="0029077E"/>
    <w:rsid w:val="00296B11"/>
    <w:rsid w:val="002A7845"/>
    <w:rsid w:val="002C2DFF"/>
    <w:rsid w:val="002D1AFF"/>
    <w:rsid w:val="002D4006"/>
    <w:rsid w:val="002E2FCB"/>
    <w:rsid w:val="002F0332"/>
    <w:rsid w:val="002F1B26"/>
    <w:rsid w:val="002F7FEB"/>
    <w:rsid w:val="00316FC9"/>
    <w:rsid w:val="0032688D"/>
    <w:rsid w:val="00345132"/>
    <w:rsid w:val="00352C38"/>
    <w:rsid w:val="00352C8E"/>
    <w:rsid w:val="003614C1"/>
    <w:rsid w:val="00362D5B"/>
    <w:rsid w:val="00363CBD"/>
    <w:rsid w:val="00382D55"/>
    <w:rsid w:val="003A607D"/>
    <w:rsid w:val="003B005A"/>
    <w:rsid w:val="003B0CA7"/>
    <w:rsid w:val="003B27C1"/>
    <w:rsid w:val="003C0237"/>
    <w:rsid w:val="003D171E"/>
    <w:rsid w:val="003E1494"/>
    <w:rsid w:val="00405815"/>
    <w:rsid w:val="0041164E"/>
    <w:rsid w:val="00413FC6"/>
    <w:rsid w:val="00420A1A"/>
    <w:rsid w:val="00425BD4"/>
    <w:rsid w:val="00426F84"/>
    <w:rsid w:val="00427C5B"/>
    <w:rsid w:val="00430A29"/>
    <w:rsid w:val="00441E18"/>
    <w:rsid w:val="004448DD"/>
    <w:rsid w:val="0045635F"/>
    <w:rsid w:val="0046081F"/>
    <w:rsid w:val="004709EE"/>
    <w:rsid w:val="004755EC"/>
    <w:rsid w:val="0047708C"/>
    <w:rsid w:val="00484B38"/>
    <w:rsid w:val="004A6434"/>
    <w:rsid w:val="004A7215"/>
    <w:rsid w:val="004A74A3"/>
    <w:rsid w:val="004D59C6"/>
    <w:rsid w:val="004E10B9"/>
    <w:rsid w:val="005020D8"/>
    <w:rsid w:val="00514D11"/>
    <w:rsid w:val="00532354"/>
    <w:rsid w:val="00547F36"/>
    <w:rsid w:val="00554278"/>
    <w:rsid w:val="00555A16"/>
    <w:rsid w:val="00556774"/>
    <w:rsid w:val="00566AF0"/>
    <w:rsid w:val="00572239"/>
    <w:rsid w:val="00572944"/>
    <w:rsid w:val="00585E34"/>
    <w:rsid w:val="00593C1B"/>
    <w:rsid w:val="005B057B"/>
    <w:rsid w:val="005B1FC8"/>
    <w:rsid w:val="005B20A8"/>
    <w:rsid w:val="005B386F"/>
    <w:rsid w:val="005D11D2"/>
    <w:rsid w:val="005E0257"/>
    <w:rsid w:val="005F5B29"/>
    <w:rsid w:val="006125BE"/>
    <w:rsid w:val="00612F2F"/>
    <w:rsid w:val="00613DFF"/>
    <w:rsid w:val="00620B2A"/>
    <w:rsid w:val="006269D6"/>
    <w:rsid w:val="00637229"/>
    <w:rsid w:val="006566AD"/>
    <w:rsid w:val="006567D5"/>
    <w:rsid w:val="00675822"/>
    <w:rsid w:val="00676940"/>
    <w:rsid w:val="00676E5A"/>
    <w:rsid w:val="006831B8"/>
    <w:rsid w:val="006A7531"/>
    <w:rsid w:val="006B04D8"/>
    <w:rsid w:val="006B3745"/>
    <w:rsid w:val="006C596C"/>
    <w:rsid w:val="006E3E05"/>
    <w:rsid w:val="007044A3"/>
    <w:rsid w:val="0070511B"/>
    <w:rsid w:val="00707848"/>
    <w:rsid w:val="00726FB8"/>
    <w:rsid w:val="00737E4D"/>
    <w:rsid w:val="007614FA"/>
    <w:rsid w:val="00767B69"/>
    <w:rsid w:val="007702C4"/>
    <w:rsid w:val="00776450"/>
    <w:rsid w:val="00776580"/>
    <w:rsid w:val="00780583"/>
    <w:rsid w:val="007807DA"/>
    <w:rsid w:val="007823BD"/>
    <w:rsid w:val="00785B3A"/>
    <w:rsid w:val="007A4445"/>
    <w:rsid w:val="007B14CE"/>
    <w:rsid w:val="007D3904"/>
    <w:rsid w:val="007F3A99"/>
    <w:rsid w:val="007F6B87"/>
    <w:rsid w:val="007F72BB"/>
    <w:rsid w:val="0080034B"/>
    <w:rsid w:val="0080604F"/>
    <w:rsid w:val="00810C2E"/>
    <w:rsid w:val="008459EE"/>
    <w:rsid w:val="008552CE"/>
    <w:rsid w:val="0085623F"/>
    <w:rsid w:val="008635AF"/>
    <w:rsid w:val="00875556"/>
    <w:rsid w:val="00887328"/>
    <w:rsid w:val="008914FD"/>
    <w:rsid w:val="008B18C5"/>
    <w:rsid w:val="008C3213"/>
    <w:rsid w:val="008C5B27"/>
    <w:rsid w:val="008D4EEA"/>
    <w:rsid w:val="008D74E6"/>
    <w:rsid w:val="008F2055"/>
    <w:rsid w:val="00905B90"/>
    <w:rsid w:val="009129A3"/>
    <w:rsid w:val="009177DE"/>
    <w:rsid w:val="00920088"/>
    <w:rsid w:val="00940AE6"/>
    <w:rsid w:val="009464F6"/>
    <w:rsid w:val="00952E8D"/>
    <w:rsid w:val="009561D7"/>
    <w:rsid w:val="009616BE"/>
    <w:rsid w:val="009619BF"/>
    <w:rsid w:val="00964D7B"/>
    <w:rsid w:val="00973644"/>
    <w:rsid w:val="00992319"/>
    <w:rsid w:val="009A049C"/>
    <w:rsid w:val="009A3ED7"/>
    <w:rsid w:val="009A7181"/>
    <w:rsid w:val="009B4A59"/>
    <w:rsid w:val="009C6D01"/>
    <w:rsid w:val="009D1C23"/>
    <w:rsid w:val="009D43A9"/>
    <w:rsid w:val="009D5B28"/>
    <w:rsid w:val="009E156B"/>
    <w:rsid w:val="009E36A5"/>
    <w:rsid w:val="009F53ED"/>
    <w:rsid w:val="00A01EBD"/>
    <w:rsid w:val="00A04CF3"/>
    <w:rsid w:val="00A11E20"/>
    <w:rsid w:val="00A13C68"/>
    <w:rsid w:val="00A17BC9"/>
    <w:rsid w:val="00A20E79"/>
    <w:rsid w:val="00A24742"/>
    <w:rsid w:val="00A25E24"/>
    <w:rsid w:val="00A365BE"/>
    <w:rsid w:val="00A42D24"/>
    <w:rsid w:val="00A45187"/>
    <w:rsid w:val="00A46163"/>
    <w:rsid w:val="00A4690B"/>
    <w:rsid w:val="00A46C7F"/>
    <w:rsid w:val="00A477E9"/>
    <w:rsid w:val="00A50D7D"/>
    <w:rsid w:val="00A75684"/>
    <w:rsid w:val="00AA0908"/>
    <w:rsid w:val="00AA7448"/>
    <w:rsid w:val="00AC1333"/>
    <w:rsid w:val="00AD5C78"/>
    <w:rsid w:val="00AE3410"/>
    <w:rsid w:val="00AF2738"/>
    <w:rsid w:val="00AF3257"/>
    <w:rsid w:val="00B009D4"/>
    <w:rsid w:val="00B03901"/>
    <w:rsid w:val="00B17D48"/>
    <w:rsid w:val="00B20679"/>
    <w:rsid w:val="00B24732"/>
    <w:rsid w:val="00B35745"/>
    <w:rsid w:val="00B42BCC"/>
    <w:rsid w:val="00B457E3"/>
    <w:rsid w:val="00B56F87"/>
    <w:rsid w:val="00B5760C"/>
    <w:rsid w:val="00B57C9A"/>
    <w:rsid w:val="00B656D5"/>
    <w:rsid w:val="00B830C4"/>
    <w:rsid w:val="00B94EC6"/>
    <w:rsid w:val="00B96F26"/>
    <w:rsid w:val="00BB7919"/>
    <w:rsid w:val="00BC62FC"/>
    <w:rsid w:val="00BC67B7"/>
    <w:rsid w:val="00BC75EB"/>
    <w:rsid w:val="00BD00B0"/>
    <w:rsid w:val="00BD01F2"/>
    <w:rsid w:val="00BD3E69"/>
    <w:rsid w:val="00BD4564"/>
    <w:rsid w:val="00BE708F"/>
    <w:rsid w:val="00BE72EA"/>
    <w:rsid w:val="00BF165B"/>
    <w:rsid w:val="00BF41BA"/>
    <w:rsid w:val="00C10D43"/>
    <w:rsid w:val="00C113E0"/>
    <w:rsid w:val="00C207AF"/>
    <w:rsid w:val="00C24160"/>
    <w:rsid w:val="00C24195"/>
    <w:rsid w:val="00C36719"/>
    <w:rsid w:val="00C5393B"/>
    <w:rsid w:val="00C74680"/>
    <w:rsid w:val="00C7790A"/>
    <w:rsid w:val="00C84DAF"/>
    <w:rsid w:val="00C8685E"/>
    <w:rsid w:val="00C92230"/>
    <w:rsid w:val="00CB296A"/>
    <w:rsid w:val="00CB5D7B"/>
    <w:rsid w:val="00CD3132"/>
    <w:rsid w:val="00CE75F6"/>
    <w:rsid w:val="00CF57D0"/>
    <w:rsid w:val="00D059B4"/>
    <w:rsid w:val="00D1341D"/>
    <w:rsid w:val="00D142CA"/>
    <w:rsid w:val="00D250C8"/>
    <w:rsid w:val="00D2523C"/>
    <w:rsid w:val="00D260D4"/>
    <w:rsid w:val="00D3005A"/>
    <w:rsid w:val="00D32838"/>
    <w:rsid w:val="00D41444"/>
    <w:rsid w:val="00D4214D"/>
    <w:rsid w:val="00D43B61"/>
    <w:rsid w:val="00D43C19"/>
    <w:rsid w:val="00D46071"/>
    <w:rsid w:val="00D51083"/>
    <w:rsid w:val="00D7533E"/>
    <w:rsid w:val="00D866DE"/>
    <w:rsid w:val="00D910A1"/>
    <w:rsid w:val="00D96260"/>
    <w:rsid w:val="00DD210E"/>
    <w:rsid w:val="00E058ED"/>
    <w:rsid w:val="00E13221"/>
    <w:rsid w:val="00E17B27"/>
    <w:rsid w:val="00E21552"/>
    <w:rsid w:val="00E27E59"/>
    <w:rsid w:val="00E3175B"/>
    <w:rsid w:val="00E43D97"/>
    <w:rsid w:val="00E63521"/>
    <w:rsid w:val="00E65921"/>
    <w:rsid w:val="00E701F1"/>
    <w:rsid w:val="00E749E3"/>
    <w:rsid w:val="00E764CB"/>
    <w:rsid w:val="00E77881"/>
    <w:rsid w:val="00E80F8B"/>
    <w:rsid w:val="00E860CE"/>
    <w:rsid w:val="00EA0FB5"/>
    <w:rsid w:val="00EA183E"/>
    <w:rsid w:val="00EA3246"/>
    <w:rsid w:val="00EB2C7B"/>
    <w:rsid w:val="00ED0B22"/>
    <w:rsid w:val="00ED58F4"/>
    <w:rsid w:val="00EE0086"/>
    <w:rsid w:val="00EE4376"/>
    <w:rsid w:val="00EE440D"/>
    <w:rsid w:val="00EF1929"/>
    <w:rsid w:val="00EF6FAB"/>
    <w:rsid w:val="00EF7921"/>
    <w:rsid w:val="00F014E2"/>
    <w:rsid w:val="00F1363B"/>
    <w:rsid w:val="00F16B4E"/>
    <w:rsid w:val="00F225D6"/>
    <w:rsid w:val="00F2601C"/>
    <w:rsid w:val="00F2696D"/>
    <w:rsid w:val="00F316F3"/>
    <w:rsid w:val="00F46E17"/>
    <w:rsid w:val="00F54CA8"/>
    <w:rsid w:val="00F55EBD"/>
    <w:rsid w:val="00F73FE9"/>
    <w:rsid w:val="00F74389"/>
    <w:rsid w:val="00F938F0"/>
    <w:rsid w:val="00FA68BE"/>
    <w:rsid w:val="00FB5EFB"/>
    <w:rsid w:val="00FB6D9C"/>
    <w:rsid w:val="00FB71B4"/>
    <w:rsid w:val="00FC2CF8"/>
    <w:rsid w:val="00FC5EA5"/>
    <w:rsid w:val="00FC6BD7"/>
    <w:rsid w:val="00FE3328"/>
    <w:rsid w:val="00FE5176"/>
    <w:rsid w:val="00FE690D"/>
    <w:rsid w:val="00FF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7884C"/>
  <w15:docId w15:val="{4C099C20-44B9-42B9-BA86-84D0F71B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5F6"/>
    <w:rPr>
      <w:rFonts w:ascii="Arial" w:hAnsi="Arial"/>
      <w:sz w:val="18"/>
      <w:szCs w:val="18"/>
    </w:rPr>
  </w:style>
  <w:style w:type="paragraph" w:styleId="Heading1">
    <w:name w:val="heading 1"/>
    <w:basedOn w:val="Normal"/>
    <w:next w:val="Normal"/>
    <w:qFormat/>
    <w:rsid w:val="00F55EBD"/>
    <w:pPr>
      <w:tabs>
        <w:tab w:val="left" w:pos="1160"/>
      </w:tabs>
      <w:spacing w:before="240"/>
      <w:jc w:val="both"/>
      <w:outlineLvl w:val="0"/>
    </w:pPr>
    <w:rPr>
      <w:rFonts w:ascii="Times New Roman" w:hAnsi="Times New Roman"/>
      <w:caps/>
      <w:sz w:val="24"/>
      <w:u w:val="single"/>
    </w:rPr>
  </w:style>
  <w:style w:type="paragraph" w:styleId="Heading2">
    <w:name w:val="heading 2"/>
    <w:basedOn w:val="Normal"/>
    <w:next w:val="Normal"/>
    <w:qFormat/>
    <w:rsid w:val="00F225D6"/>
    <w:pPr>
      <w:keepNext/>
      <w:spacing w:before="240" w:after="60"/>
      <w:outlineLvl w:val="1"/>
    </w:pPr>
    <w:rPr>
      <w:rFonts w:cs="Arial"/>
      <w:b/>
      <w:bCs/>
      <w:i/>
      <w:iCs/>
      <w:sz w:val="28"/>
      <w:szCs w:val="28"/>
    </w:rPr>
  </w:style>
  <w:style w:type="paragraph" w:styleId="Heading3">
    <w:name w:val="heading 3"/>
    <w:basedOn w:val="Normal"/>
    <w:next w:val="Normal"/>
    <w:qFormat/>
    <w:rsid w:val="00F225D6"/>
    <w:pPr>
      <w:keepNext/>
      <w:spacing w:before="240" w:after="60"/>
      <w:outlineLvl w:val="2"/>
    </w:pPr>
    <w:rPr>
      <w:rFonts w:cs="Arial"/>
      <w:b/>
      <w:bCs/>
      <w:sz w:val="26"/>
      <w:szCs w:val="26"/>
    </w:rPr>
  </w:style>
  <w:style w:type="paragraph" w:styleId="Heading4">
    <w:name w:val="heading 4"/>
    <w:basedOn w:val="Normal"/>
    <w:next w:val="Normal"/>
    <w:qFormat/>
    <w:rsid w:val="00F55EBD"/>
    <w:pPr>
      <w:numPr>
        <w:numId w:val="2"/>
      </w:numPr>
      <w:outlineLvl w:val="3"/>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rsid w:val="00CE75F6"/>
    <w:pPr>
      <w:tabs>
        <w:tab w:val="center" w:pos="4608"/>
        <w:tab w:val="right" w:pos="9360"/>
      </w:tabs>
      <w:suppressAutoHyphens/>
      <w:jc w:val="both"/>
    </w:pPr>
  </w:style>
  <w:style w:type="paragraph" w:customStyle="1" w:styleId="FTR">
    <w:name w:val="FTR"/>
    <w:basedOn w:val="Normal"/>
    <w:next w:val="SCT"/>
    <w:rsid w:val="00CE75F6"/>
    <w:pPr>
      <w:tabs>
        <w:tab w:val="right" w:pos="9360"/>
      </w:tabs>
      <w:suppressAutoHyphens/>
      <w:jc w:val="both"/>
    </w:pPr>
  </w:style>
  <w:style w:type="paragraph" w:customStyle="1" w:styleId="SCT">
    <w:name w:val="SCT"/>
    <w:basedOn w:val="Normal"/>
    <w:next w:val="PRT"/>
    <w:rsid w:val="00CE75F6"/>
    <w:pPr>
      <w:suppressAutoHyphens/>
      <w:spacing w:before="240"/>
      <w:jc w:val="both"/>
    </w:pPr>
  </w:style>
  <w:style w:type="paragraph" w:customStyle="1" w:styleId="PRT">
    <w:name w:val="PRT"/>
    <w:basedOn w:val="Normal"/>
    <w:next w:val="ART"/>
    <w:rsid w:val="00CE75F6"/>
    <w:pPr>
      <w:numPr>
        <w:numId w:val="1"/>
      </w:numPr>
      <w:suppressAutoHyphens/>
      <w:spacing w:before="480"/>
      <w:jc w:val="both"/>
      <w:outlineLvl w:val="0"/>
    </w:pPr>
  </w:style>
  <w:style w:type="paragraph" w:customStyle="1" w:styleId="SUT">
    <w:name w:val="SUT"/>
    <w:basedOn w:val="Normal"/>
    <w:next w:val="PR1"/>
    <w:rsid w:val="00CE75F6"/>
    <w:pPr>
      <w:numPr>
        <w:ilvl w:val="1"/>
        <w:numId w:val="1"/>
      </w:numPr>
      <w:suppressAutoHyphens/>
      <w:spacing w:before="240"/>
      <w:jc w:val="both"/>
      <w:outlineLvl w:val="0"/>
    </w:pPr>
  </w:style>
  <w:style w:type="paragraph" w:customStyle="1" w:styleId="DST">
    <w:name w:val="DST"/>
    <w:basedOn w:val="Normal"/>
    <w:next w:val="PR1"/>
    <w:rsid w:val="00CE75F6"/>
    <w:pPr>
      <w:numPr>
        <w:ilvl w:val="2"/>
        <w:numId w:val="1"/>
      </w:numPr>
      <w:suppressAutoHyphens/>
      <w:spacing w:before="240"/>
      <w:jc w:val="both"/>
      <w:outlineLvl w:val="0"/>
    </w:pPr>
  </w:style>
  <w:style w:type="paragraph" w:customStyle="1" w:styleId="ART">
    <w:name w:val="ART"/>
    <w:basedOn w:val="Normal"/>
    <w:next w:val="PR1"/>
    <w:autoRedefine/>
    <w:rsid w:val="003B005A"/>
    <w:pPr>
      <w:numPr>
        <w:ilvl w:val="3"/>
        <w:numId w:val="1"/>
      </w:numPr>
      <w:suppressAutoHyphens/>
      <w:spacing w:before="480"/>
      <w:outlineLvl w:val="1"/>
    </w:pPr>
    <w:rPr>
      <w:caps/>
    </w:rPr>
  </w:style>
  <w:style w:type="paragraph" w:customStyle="1" w:styleId="PR1">
    <w:name w:val="PR1"/>
    <w:basedOn w:val="Normal"/>
    <w:autoRedefine/>
    <w:rsid w:val="00BF41BA"/>
    <w:pPr>
      <w:numPr>
        <w:ilvl w:val="4"/>
        <w:numId w:val="1"/>
      </w:numPr>
      <w:suppressAutoHyphens/>
      <w:outlineLvl w:val="2"/>
    </w:pPr>
    <w:rPr>
      <w:rFonts w:cs="Arial"/>
      <w:sz w:val="22"/>
      <w:szCs w:val="22"/>
    </w:rPr>
  </w:style>
  <w:style w:type="paragraph" w:customStyle="1" w:styleId="PR2">
    <w:name w:val="PR2"/>
    <w:basedOn w:val="Normal"/>
    <w:autoRedefine/>
    <w:rsid w:val="00316FC9"/>
    <w:pPr>
      <w:numPr>
        <w:ilvl w:val="5"/>
        <w:numId w:val="1"/>
      </w:numPr>
      <w:suppressAutoHyphens/>
      <w:outlineLvl w:val="3"/>
    </w:pPr>
    <w:rPr>
      <w:rFonts w:cs="Arial"/>
      <w:sz w:val="22"/>
      <w:szCs w:val="22"/>
    </w:rPr>
  </w:style>
  <w:style w:type="paragraph" w:customStyle="1" w:styleId="PR3">
    <w:name w:val="PR3"/>
    <w:basedOn w:val="Normal"/>
    <w:rsid w:val="00CE75F6"/>
    <w:pPr>
      <w:numPr>
        <w:ilvl w:val="6"/>
        <w:numId w:val="1"/>
      </w:numPr>
      <w:suppressAutoHyphens/>
      <w:outlineLvl w:val="4"/>
    </w:pPr>
  </w:style>
  <w:style w:type="paragraph" w:customStyle="1" w:styleId="PR4">
    <w:name w:val="PR4"/>
    <w:basedOn w:val="Normal"/>
    <w:rsid w:val="00572239"/>
    <w:pPr>
      <w:numPr>
        <w:ilvl w:val="7"/>
        <w:numId w:val="1"/>
      </w:numPr>
      <w:suppressAutoHyphens/>
      <w:outlineLvl w:val="5"/>
    </w:pPr>
  </w:style>
  <w:style w:type="paragraph" w:customStyle="1" w:styleId="PR5">
    <w:name w:val="PR5"/>
    <w:basedOn w:val="Normal"/>
    <w:rsid w:val="00CE75F6"/>
    <w:pPr>
      <w:numPr>
        <w:ilvl w:val="8"/>
        <w:numId w:val="1"/>
      </w:numPr>
      <w:suppressAutoHyphens/>
      <w:jc w:val="both"/>
      <w:outlineLvl w:val="6"/>
    </w:pPr>
  </w:style>
  <w:style w:type="paragraph" w:customStyle="1" w:styleId="TB1">
    <w:name w:val="TB1"/>
    <w:basedOn w:val="Normal"/>
    <w:next w:val="PR1"/>
    <w:rsid w:val="00CE75F6"/>
    <w:pPr>
      <w:suppressAutoHyphens/>
      <w:spacing w:before="240"/>
      <w:ind w:left="288"/>
      <w:jc w:val="both"/>
    </w:pPr>
  </w:style>
  <w:style w:type="paragraph" w:customStyle="1" w:styleId="TB2">
    <w:name w:val="TB2"/>
    <w:basedOn w:val="Normal"/>
    <w:next w:val="PR2"/>
    <w:rsid w:val="00CE75F6"/>
    <w:pPr>
      <w:suppressAutoHyphens/>
      <w:spacing w:before="240"/>
      <w:ind w:left="864"/>
      <w:jc w:val="both"/>
    </w:pPr>
  </w:style>
  <w:style w:type="paragraph" w:customStyle="1" w:styleId="TB3">
    <w:name w:val="TB3"/>
    <w:basedOn w:val="Normal"/>
    <w:next w:val="PR3"/>
    <w:rsid w:val="00CE75F6"/>
    <w:pPr>
      <w:suppressAutoHyphens/>
      <w:spacing w:before="240"/>
      <w:ind w:left="1440"/>
      <w:jc w:val="both"/>
    </w:pPr>
  </w:style>
  <w:style w:type="paragraph" w:customStyle="1" w:styleId="TB4">
    <w:name w:val="TB4"/>
    <w:basedOn w:val="Normal"/>
    <w:next w:val="PR4"/>
    <w:rsid w:val="00CE75F6"/>
    <w:pPr>
      <w:suppressAutoHyphens/>
      <w:spacing w:before="240"/>
      <w:ind w:left="2016"/>
      <w:jc w:val="both"/>
    </w:pPr>
  </w:style>
  <w:style w:type="paragraph" w:customStyle="1" w:styleId="TB5">
    <w:name w:val="TB5"/>
    <w:basedOn w:val="Normal"/>
    <w:next w:val="PR5"/>
    <w:rsid w:val="00CE75F6"/>
    <w:pPr>
      <w:suppressAutoHyphens/>
      <w:spacing w:before="240"/>
      <w:ind w:left="2592"/>
      <w:jc w:val="both"/>
    </w:pPr>
  </w:style>
  <w:style w:type="paragraph" w:customStyle="1" w:styleId="TCH">
    <w:name w:val="TCH"/>
    <w:basedOn w:val="Normal"/>
    <w:rsid w:val="00CE75F6"/>
    <w:pPr>
      <w:suppressAutoHyphens/>
    </w:pPr>
  </w:style>
  <w:style w:type="paragraph" w:customStyle="1" w:styleId="TCE">
    <w:name w:val="TCE"/>
    <w:basedOn w:val="Normal"/>
    <w:rsid w:val="00CE75F6"/>
    <w:pPr>
      <w:suppressAutoHyphens/>
      <w:ind w:left="144" w:hanging="144"/>
    </w:pPr>
  </w:style>
  <w:style w:type="paragraph" w:customStyle="1" w:styleId="EOS">
    <w:name w:val="EOS"/>
    <w:basedOn w:val="Normal"/>
    <w:rsid w:val="00CE75F6"/>
    <w:pPr>
      <w:suppressAutoHyphens/>
      <w:spacing w:before="480"/>
      <w:jc w:val="both"/>
    </w:pPr>
  </w:style>
  <w:style w:type="paragraph" w:customStyle="1" w:styleId="CMT">
    <w:name w:val="CMT"/>
    <w:basedOn w:val="Normal"/>
    <w:rsid w:val="00CE75F6"/>
    <w:pPr>
      <w:suppressAutoHyphens/>
      <w:spacing w:before="240"/>
      <w:jc w:val="both"/>
    </w:pPr>
    <w:rPr>
      <w:color w:val="0000FF"/>
    </w:rPr>
  </w:style>
  <w:style w:type="character" w:customStyle="1" w:styleId="SI">
    <w:name w:val="SI"/>
    <w:basedOn w:val="DefaultParagraphFont"/>
    <w:rsid w:val="00CE75F6"/>
    <w:rPr>
      <w:color w:val="008080"/>
    </w:rPr>
  </w:style>
  <w:style w:type="character" w:customStyle="1" w:styleId="IP">
    <w:name w:val="IP"/>
    <w:basedOn w:val="DefaultParagraphFont"/>
    <w:rsid w:val="00CE75F6"/>
    <w:rPr>
      <w:color w:val="000000"/>
    </w:rPr>
  </w:style>
  <w:style w:type="paragraph" w:styleId="Header">
    <w:name w:val="header"/>
    <w:basedOn w:val="Normal"/>
    <w:rsid w:val="00CE75F6"/>
    <w:pPr>
      <w:tabs>
        <w:tab w:val="center" w:pos="4320"/>
        <w:tab w:val="right" w:pos="8640"/>
      </w:tabs>
    </w:pPr>
  </w:style>
  <w:style w:type="paragraph" w:styleId="Footer">
    <w:name w:val="footer"/>
    <w:basedOn w:val="Normal"/>
    <w:link w:val="FooterChar"/>
    <w:rsid w:val="00CE75F6"/>
    <w:pPr>
      <w:tabs>
        <w:tab w:val="center" w:pos="4320"/>
        <w:tab w:val="right" w:pos="8640"/>
      </w:tabs>
    </w:pPr>
  </w:style>
  <w:style w:type="character" w:styleId="PageNumber">
    <w:name w:val="page number"/>
    <w:basedOn w:val="DefaultParagraphFont"/>
    <w:rsid w:val="00CE75F6"/>
  </w:style>
  <w:style w:type="character" w:customStyle="1" w:styleId="NUM">
    <w:name w:val="NUM"/>
    <w:basedOn w:val="DefaultParagraphFont"/>
    <w:rsid w:val="00CE75F6"/>
  </w:style>
  <w:style w:type="character" w:customStyle="1" w:styleId="NAM">
    <w:name w:val="NAM"/>
    <w:basedOn w:val="DefaultParagraphFont"/>
    <w:rsid w:val="00CE75F6"/>
  </w:style>
  <w:style w:type="character" w:customStyle="1" w:styleId="SPD">
    <w:name w:val="SPD"/>
    <w:basedOn w:val="DefaultParagraphFont"/>
    <w:rsid w:val="00CE75F6"/>
  </w:style>
  <w:style w:type="paragraph" w:customStyle="1" w:styleId="SpecHeader">
    <w:name w:val="Spec Header"/>
    <w:basedOn w:val="Normal"/>
    <w:rsid w:val="00EE4376"/>
    <w:pPr>
      <w:tabs>
        <w:tab w:val="right" w:pos="9180"/>
      </w:tabs>
      <w:ind w:left="-540"/>
      <w:jc w:val="both"/>
    </w:pPr>
    <w:rPr>
      <w:rFonts w:ascii="Times" w:hAnsi="Times" w:cs="Arial"/>
      <w:sz w:val="20"/>
    </w:rPr>
  </w:style>
  <w:style w:type="paragraph" w:customStyle="1" w:styleId="HeadingOR">
    <w:name w:val="Heading [OR]"/>
    <w:basedOn w:val="Normal"/>
    <w:rsid w:val="0046081F"/>
    <w:pPr>
      <w:tabs>
        <w:tab w:val="center" w:pos="4320"/>
      </w:tabs>
      <w:spacing w:after="120"/>
      <w:ind w:left="2160"/>
      <w:jc w:val="center"/>
    </w:pPr>
    <w:rPr>
      <w:rFonts w:cs="Arial"/>
    </w:rPr>
  </w:style>
  <w:style w:type="paragraph" w:customStyle="1" w:styleId="Heading31">
    <w:name w:val="Heading 31"/>
    <w:basedOn w:val="Normal"/>
    <w:rsid w:val="007614FA"/>
    <w:pPr>
      <w:spacing w:after="120"/>
      <w:ind w:left="2160" w:hanging="720"/>
      <w:jc w:val="both"/>
    </w:pPr>
    <w:rPr>
      <w:rFonts w:ascii="Helvetica" w:hAnsi="Helvetica"/>
      <w:sz w:val="24"/>
    </w:rPr>
  </w:style>
  <w:style w:type="paragraph" w:styleId="Title">
    <w:name w:val="Title"/>
    <w:basedOn w:val="Normal"/>
    <w:qFormat/>
    <w:rsid w:val="00B17D48"/>
    <w:pPr>
      <w:spacing w:after="400"/>
      <w:jc w:val="center"/>
    </w:pPr>
    <w:rPr>
      <w:rFonts w:ascii="Times New Roman" w:hAnsi="Times New Roman"/>
      <w:b/>
      <w:caps/>
      <w:sz w:val="24"/>
    </w:rPr>
  </w:style>
  <w:style w:type="paragraph" w:customStyle="1" w:styleId="Heading21">
    <w:name w:val="Heading 21"/>
    <w:basedOn w:val="Normal"/>
    <w:rsid w:val="00B17D48"/>
    <w:pPr>
      <w:spacing w:after="120"/>
      <w:ind w:left="1440" w:hanging="720"/>
      <w:jc w:val="both"/>
    </w:pPr>
    <w:rPr>
      <w:rFonts w:ascii="Helvetica" w:hAnsi="Helvetica"/>
      <w:caps/>
      <w:sz w:val="24"/>
    </w:rPr>
  </w:style>
  <w:style w:type="paragraph" w:customStyle="1" w:styleId="Heading41">
    <w:name w:val="Heading 41"/>
    <w:basedOn w:val="Normal"/>
    <w:rsid w:val="00427C5B"/>
    <w:pPr>
      <w:spacing w:after="120"/>
      <w:ind w:left="2880" w:hanging="720"/>
      <w:jc w:val="both"/>
    </w:pPr>
    <w:rPr>
      <w:rFonts w:ascii="Helvetica" w:hAnsi="Helvetica"/>
      <w:sz w:val="24"/>
    </w:rPr>
  </w:style>
  <w:style w:type="paragraph" w:customStyle="1" w:styleId="Heading11">
    <w:name w:val="Heading 11"/>
    <w:basedOn w:val="Normal"/>
    <w:rsid w:val="00427C5B"/>
    <w:pPr>
      <w:tabs>
        <w:tab w:val="center" w:pos="4320"/>
        <w:tab w:val="right" w:pos="8640"/>
      </w:tabs>
      <w:spacing w:before="120" w:after="240"/>
      <w:jc w:val="both"/>
    </w:pPr>
    <w:rPr>
      <w:rFonts w:ascii="Times New Roman" w:hAnsi="Times New Roman"/>
      <w:b/>
      <w:caps/>
      <w:sz w:val="24"/>
      <w:u w:val="single"/>
    </w:rPr>
  </w:style>
  <w:style w:type="paragraph" w:styleId="BodyTextIndent">
    <w:name w:val="Body Text Indent"/>
    <w:basedOn w:val="Normal"/>
    <w:rsid w:val="00F55EBD"/>
    <w:pPr>
      <w:spacing w:before="240"/>
      <w:ind w:left="2160" w:hanging="720"/>
    </w:pPr>
    <w:rPr>
      <w:sz w:val="24"/>
    </w:rPr>
  </w:style>
  <w:style w:type="paragraph" w:customStyle="1" w:styleId="Columns">
    <w:name w:val="Columns"/>
    <w:basedOn w:val="Normal"/>
    <w:rsid w:val="00F55EBD"/>
    <w:pPr>
      <w:tabs>
        <w:tab w:val="center" w:pos="4680"/>
        <w:tab w:val="center" w:pos="5940"/>
        <w:tab w:val="center" w:pos="7020"/>
        <w:tab w:val="center" w:pos="8280"/>
      </w:tabs>
      <w:ind w:left="2700" w:right="-720" w:hanging="540"/>
      <w:jc w:val="both"/>
    </w:pPr>
    <w:rPr>
      <w:rFonts w:ascii="Times" w:hAnsi="Times"/>
      <w:sz w:val="24"/>
    </w:rPr>
  </w:style>
  <w:style w:type="table" w:styleId="TableClassic1">
    <w:name w:val="Table Classic 1"/>
    <w:basedOn w:val="TableNormal"/>
    <w:rsid w:val="00810C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45635F"/>
    <w:rPr>
      <w:rFonts w:ascii="Tahoma" w:hAnsi="Tahoma" w:cs="Tahoma"/>
      <w:sz w:val="16"/>
      <w:szCs w:val="16"/>
    </w:rPr>
  </w:style>
  <w:style w:type="paragraph" w:styleId="FootnoteText">
    <w:name w:val="footnote text"/>
    <w:basedOn w:val="Normal"/>
    <w:semiHidden/>
    <w:rsid w:val="00AA7448"/>
    <w:rPr>
      <w:sz w:val="20"/>
    </w:rPr>
  </w:style>
  <w:style w:type="character" w:styleId="FootnoteReference">
    <w:name w:val="footnote reference"/>
    <w:basedOn w:val="DefaultParagraphFont"/>
    <w:semiHidden/>
    <w:rsid w:val="00AA7448"/>
    <w:rPr>
      <w:vertAlign w:val="superscript"/>
    </w:rPr>
  </w:style>
  <w:style w:type="paragraph" w:customStyle="1" w:styleId="End">
    <w:name w:val="End"/>
    <w:basedOn w:val="Normal"/>
    <w:rsid w:val="00B24732"/>
    <w:pPr>
      <w:spacing w:before="400"/>
      <w:jc w:val="center"/>
    </w:pPr>
    <w:rPr>
      <w:rFonts w:ascii="Helvetica" w:hAnsi="Helvetica"/>
      <w:b/>
      <w:caps/>
      <w:sz w:val="24"/>
    </w:rPr>
  </w:style>
  <w:style w:type="paragraph" w:customStyle="1" w:styleId="Heading2-1">
    <w:name w:val="Heading 2 - 1"/>
    <w:basedOn w:val="Normal"/>
    <w:rsid w:val="00B24732"/>
    <w:pPr>
      <w:spacing w:after="120"/>
      <w:ind w:left="1440"/>
      <w:jc w:val="both"/>
    </w:pPr>
    <w:rPr>
      <w:rFonts w:ascii="Helvetica" w:hAnsi="Helvetica"/>
      <w:sz w:val="24"/>
    </w:rPr>
  </w:style>
  <w:style w:type="paragraph" w:customStyle="1" w:styleId="2">
    <w:name w:val="2"/>
    <w:basedOn w:val="Normal"/>
    <w:rsid w:val="00B24732"/>
    <w:pPr>
      <w:spacing w:before="240"/>
      <w:ind w:left="720" w:hanging="540"/>
    </w:pPr>
    <w:rPr>
      <w:rFonts w:ascii="Palatino" w:hAnsi="Palatino"/>
      <w:color w:val="000000"/>
      <w:sz w:val="20"/>
    </w:rPr>
  </w:style>
  <w:style w:type="paragraph" w:customStyle="1" w:styleId="3">
    <w:name w:val="3"/>
    <w:basedOn w:val="2"/>
    <w:rsid w:val="00B24732"/>
    <w:pPr>
      <w:ind w:left="1260"/>
    </w:pPr>
  </w:style>
  <w:style w:type="paragraph" w:styleId="BodyTextIndent2">
    <w:name w:val="Body Text Indent 2"/>
    <w:basedOn w:val="Normal"/>
    <w:rsid w:val="002D4006"/>
    <w:pPr>
      <w:spacing w:after="120" w:line="480" w:lineRule="auto"/>
      <w:ind w:left="360"/>
    </w:pPr>
  </w:style>
  <w:style w:type="paragraph" w:customStyle="1" w:styleId="Heading51">
    <w:name w:val="Heading 51"/>
    <w:basedOn w:val="Normal"/>
    <w:rsid w:val="00ED58F4"/>
    <w:pPr>
      <w:overflowPunct w:val="0"/>
      <w:autoSpaceDE w:val="0"/>
      <w:autoSpaceDN w:val="0"/>
      <w:adjustRightInd w:val="0"/>
      <w:spacing w:after="120"/>
      <w:ind w:left="3600" w:hanging="720"/>
      <w:jc w:val="both"/>
      <w:textAlignment w:val="baseline"/>
    </w:pPr>
    <w:rPr>
      <w:rFonts w:cs="Arial"/>
    </w:rPr>
  </w:style>
  <w:style w:type="paragraph" w:customStyle="1" w:styleId="Heading3-1">
    <w:name w:val="Heading 3 - 1"/>
    <w:basedOn w:val="Normal"/>
    <w:rsid w:val="00ED58F4"/>
    <w:pPr>
      <w:overflowPunct w:val="0"/>
      <w:autoSpaceDE w:val="0"/>
      <w:autoSpaceDN w:val="0"/>
      <w:adjustRightInd w:val="0"/>
      <w:spacing w:after="120"/>
      <w:ind w:left="2160"/>
      <w:jc w:val="both"/>
      <w:textAlignment w:val="baseline"/>
    </w:pPr>
    <w:rPr>
      <w:rFonts w:cs="Arial"/>
    </w:rPr>
  </w:style>
  <w:style w:type="paragraph" w:customStyle="1" w:styleId="Heading4-OR">
    <w:name w:val="Heading 4 - [OR]"/>
    <w:basedOn w:val="Normal"/>
    <w:rsid w:val="00785B3A"/>
    <w:pPr>
      <w:overflowPunct w:val="0"/>
      <w:autoSpaceDE w:val="0"/>
      <w:autoSpaceDN w:val="0"/>
      <w:adjustRightInd w:val="0"/>
      <w:spacing w:after="120"/>
      <w:ind w:left="2880"/>
      <w:jc w:val="center"/>
      <w:textAlignment w:val="baseline"/>
    </w:pPr>
    <w:rPr>
      <w:rFonts w:cs="Arial"/>
    </w:rPr>
  </w:style>
  <w:style w:type="paragraph" w:customStyle="1" w:styleId="Heading3-OR">
    <w:name w:val="Heading 3 - [OR]"/>
    <w:basedOn w:val="Normal"/>
    <w:rsid w:val="00785B3A"/>
    <w:pPr>
      <w:overflowPunct w:val="0"/>
      <w:autoSpaceDE w:val="0"/>
      <w:autoSpaceDN w:val="0"/>
      <w:adjustRightInd w:val="0"/>
      <w:spacing w:after="120"/>
      <w:ind w:left="2160"/>
      <w:jc w:val="center"/>
      <w:textAlignment w:val="baseline"/>
    </w:pPr>
    <w:rPr>
      <w:rFonts w:cs="Arial"/>
    </w:rPr>
  </w:style>
  <w:style w:type="paragraph" w:customStyle="1" w:styleId="Heading4-1">
    <w:name w:val="Heading 4 - 1"/>
    <w:basedOn w:val="Normal"/>
    <w:rsid w:val="00F16B4E"/>
    <w:pPr>
      <w:spacing w:after="120"/>
      <w:ind w:left="2880"/>
      <w:jc w:val="both"/>
    </w:pPr>
    <w:rPr>
      <w:rFonts w:cs="Arial"/>
    </w:rPr>
  </w:style>
  <w:style w:type="paragraph" w:customStyle="1" w:styleId="Leveltop">
    <w:name w:val="Level (top)"/>
    <w:rsid w:val="0026264D"/>
    <w:pPr>
      <w:numPr>
        <w:numId w:val="3"/>
      </w:numPr>
      <w:spacing w:before="520" w:line="260" w:lineRule="exact"/>
    </w:pPr>
    <w:rPr>
      <w:rFonts w:ascii="Arial" w:hAnsi="Arial"/>
      <w:caps/>
      <w:sz w:val="22"/>
    </w:rPr>
  </w:style>
  <w:style w:type="paragraph" w:customStyle="1" w:styleId="Level1">
    <w:name w:val="Level 1"/>
    <w:rsid w:val="0026264D"/>
    <w:pPr>
      <w:numPr>
        <w:ilvl w:val="1"/>
        <w:numId w:val="3"/>
      </w:numPr>
      <w:spacing w:before="260" w:line="260" w:lineRule="exact"/>
    </w:pPr>
    <w:rPr>
      <w:rFonts w:ascii="Arial" w:hAnsi="Arial"/>
      <w:caps/>
      <w:sz w:val="22"/>
    </w:rPr>
  </w:style>
  <w:style w:type="paragraph" w:customStyle="1" w:styleId="Level2">
    <w:name w:val="Level 2"/>
    <w:rsid w:val="0026264D"/>
    <w:pPr>
      <w:numPr>
        <w:ilvl w:val="2"/>
        <w:numId w:val="3"/>
      </w:numPr>
      <w:tabs>
        <w:tab w:val="left" w:pos="720"/>
      </w:tabs>
      <w:spacing w:before="120" w:line="260" w:lineRule="exact"/>
    </w:pPr>
    <w:rPr>
      <w:rFonts w:ascii="Arial" w:hAnsi="Arial"/>
      <w:sz w:val="22"/>
    </w:rPr>
  </w:style>
  <w:style w:type="paragraph" w:customStyle="1" w:styleId="Level3">
    <w:name w:val="Level 3"/>
    <w:rsid w:val="0026264D"/>
    <w:pPr>
      <w:numPr>
        <w:ilvl w:val="3"/>
        <w:numId w:val="3"/>
      </w:numPr>
      <w:tabs>
        <w:tab w:val="right" w:pos="1260"/>
      </w:tabs>
      <w:spacing w:before="80" w:line="260" w:lineRule="exact"/>
    </w:pPr>
    <w:rPr>
      <w:rFonts w:ascii="Arial" w:hAnsi="Arial"/>
      <w:sz w:val="22"/>
    </w:rPr>
  </w:style>
  <w:style w:type="paragraph" w:customStyle="1" w:styleId="Level4">
    <w:name w:val="Level 4"/>
    <w:rsid w:val="0026264D"/>
    <w:pPr>
      <w:numPr>
        <w:ilvl w:val="4"/>
        <w:numId w:val="3"/>
      </w:numPr>
      <w:tabs>
        <w:tab w:val="left" w:pos="1440"/>
      </w:tabs>
      <w:spacing w:before="40" w:line="260" w:lineRule="exact"/>
    </w:pPr>
    <w:rPr>
      <w:rFonts w:ascii="Arial" w:hAnsi="Arial"/>
      <w:sz w:val="22"/>
    </w:rPr>
  </w:style>
  <w:style w:type="paragraph" w:customStyle="1" w:styleId="Level5">
    <w:name w:val="Level 5"/>
    <w:basedOn w:val="Level4"/>
    <w:rsid w:val="0026264D"/>
    <w:pPr>
      <w:numPr>
        <w:ilvl w:val="5"/>
      </w:numPr>
      <w:tabs>
        <w:tab w:val="clear" w:pos="1440"/>
      </w:tabs>
    </w:pPr>
  </w:style>
  <w:style w:type="table" w:styleId="TableGrid">
    <w:name w:val="Table Grid"/>
    <w:basedOn w:val="TableNormal"/>
    <w:rsid w:val="00E4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A4690B"/>
    <w:pPr>
      <w:jc w:val="right"/>
    </w:pPr>
    <w:rPr>
      <w:rFonts w:ascii="Times New Roman" w:hAnsi="Times New Roman"/>
      <w:sz w:val="22"/>
      <w:szCs w:val="20"/>
    </w:rPr>
  </w:style>
  <w:style w:type="character" w:styleId="CommentReference">
    <w:name w:val="annotation reference"/>
    <w:basedOn w:val="DefaultParagraphFont"/>
    <w:rsid w:val="00262EE8"/>
    <w:rPr>
      <w:sz w:val="16"/>
      <w:szCs w:val="16"/>
    </w:rPr>
  </w:style>
  <w:style w:type="paragraph" w:styleId="CommentText">
    <w:name w:val="annotation text"/>
    <w:basedOn w:val="Normal"/>
    <w:link w:val="CommentTextChar"/>
    <w:rsid w:val="00262EE8"/>
    <w:rPr>
      <w:sz w:val="20"/>
      <w:szCs w:val="20"/>
    </w:rPr>
  </w:style>
  <w:style w:type="character" w:customStyle="1" w:styleId="CommentTextChar">
    <w:name w:val="Comment Text Char"/>
    <w:basedOn w:val="DefaultParagraphFont"/>
    <w:link w:val="CommentText"/>
    <w:rsid w:val="00262EE8"/>
    <w:rPr>
      <w:rFonts w:ascii="Arial" w:hAnsi="Arial"/>
    </w:rPr>
  </w:style>
  <w:style w:type="paragraph" w:styleId="CommentSubject">
    <w:name w:val="annotation subject"/>
    <w:basedOn w:val="CommentText"/>
    <w:next w:val="CommentText"/>
    <w:link w:val="CommentSubjectChar"/>
    <w:rsid w:val="00262EE8"/>
    <w:rPr>
      <w:b/>
      <w:bCs/>
    </w:rPr>
  </w:style>
  <w:style w:type="character" w:customStyle="1" w:styleId="CommentSubjectChar">
    <w:name w:val="Comment Subject Char"/>
    <w:basedOn w:val="CommentTextChar"/>
    <w:link w:val="CommentSubject"/>
    <w:rsid w:val="00262EE8"/>
    <w:rPr>
      <w:rFonts w:ascii="Arial" w:hAnsi="Arial"/>
      <w:b/>
      <w:bCs/>
    </w:rPr>
  </w:style>
  <w:style w:type="paragraph" w:styleId="Revision">
    <w:name w:val="Revision"/>
    <w:hidden/>
    <w:uiPriority w:val="99"/>
    <w:semiHidden/>
    <w:rsid w:val="006B3745"/>
    <w:rPr>
      <w:rFonts w:ascii="Arial" w:hAnsi="Arial"/>
      <w:sz w:val="18"/>
      <w:szCs w:val="18"/>
    </w:rPr>
  </w:style>
  <w:style w:type="character" w:customStyle="1" w:styleId="FooterChar">
    <w:name w:val="Footer Char"/>
    <w:basedOn w:val="DefaultParagraphFont"/>
    <w:link w:val="Footer"/>
    <w:rsid w:val="005F5B29"/>
    <w:rPr>
      <w:rFonts w:ascii="Arial" w:hAnsi="Arial"/>
      <w:sz w:val="18"/>
      <w:szCs w:val="18"/>
    </w:rPr>
  </w:style>
  <w:style w:type="character" w:customStyle="1" w:styleId="w8qarf">
    <w:name w:val="w8qarf"/>
    <w:basedOn w:val="DefaultParagraphFont"/>
    <w:rsid w:val="0080604F"/>
  </w:style>
  <w:style w:type="character" w:customStyle="1" w:styleId="lrzxr">
    <w:name w:val="lrzxr"/>
    <w:basedOn w:val="DefaultParagraphFont"/>
    <w:rsid w:val="0080604F"/>
  </w:style>
  <w:style w:type="paragraph" w:styleId="ListParagraph">
    <w:name w:val="List Paragraph"/>
    <w:basedOn w:val="Normal"/>
    <w:uiPriority w:val="34"/>
    <w:qFormat/>
    <w:rsid w:val="00316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23924">
      <w:bodyDiv w:val="1"/>
      <w:marLeft w:val="0"/>
      <w:marRight w:val="0"/>
      <w:marTop w:val="0"/>
      <w:marBottom w:val="0"/>
      <w:divBdr>
        <w:top w:val="none" w:sz="0" w:space="0" w:color="auto"/>
        <w:left w:val="none" w:sz="0" w:space="0" w:color="auto"/>
        <w:bottom w:val="none" w:sz="0" w:space="0" w:color="auto"/>
        <w:right w:val="none" w:sz="0" w:space="0" w:color="auto"/>
      </w:divBdr>
    </w:div>
    <w:div w:id="864178770">
      <w:bodyDiv w:val="1"/>
      <w:marLeft w:val="0"/>
      <w:marRight w:val="0"/>
      <w:marTop w:val="0"/>
      <w:marBottom w:val="0"/>
      <w:divBdr>
        <w:top w:val="none" w:sz="0" w:space="0" w:color="auto"/>
        <w:left w:val="none" w:sz="0" w:space="0" w:color="auto"/>
        <w:bottom w:val="none" w:sz="0" w:space="0" w:color="auto"/>
        <w:right w:val="none" w:sz="0" w:space="0" w:color="auto"/>
      </w:divBdr>
    </w:div>
    <w:div w:id="1186748967">
      <w:bodyDiv w:val="1"/>
      <w:marLeft w:val="0"/>
      <w:marRight w:val="0"/>
      <w:marTop w:val="0"/>
      <w:marBottom w:val="0"/>
      <w:divBdr>
        <w:top w:val="none" w:sz="0" w:space="0" w:color="auto"/>
        <w:left w:val="none" w:sz="0" w:space="0" w:color="auto"/>
        <w:bottom w:val="none" w:sz="0" w:space="0" w:color="auto"/>
        <w:right w:val="none" w:sz="0" w:space="0" w:color="auto"/>
      </w:divBdr>
    </w:div>
    <w:div w:id="1425608208">
      <w:bodyDiv w:val="1"/>
      <w:marLeft w:val="0"/>
      <w:marRight w:val="0"/>
      <w:marTop w:val="0"/>
      <w:marBottom w:val="0"/>
      <w:divBdr>
        <w:top w:val="none" w:sz="0" w:space="0" w:color="auto"/>
        <w:left w:val="none" w:sz="0" w:space="0" w:color="auto"/>
        <w:bottom w:val="none" w:sz="0" w:space="0" w:color="auto"/>
        <w:right w:val="none" w:sz="0" w:space="0" w:color="auto"/>
      </w:divBdr>
    </w:div>
    <w:div w:id="19429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asmussen\Application%20Data\Microsoft\Templates\LBNL\Electric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bfbfab-0222-41aa-9826-d17b7d646da5">
      <Terms xmlns="http://schemas.microsoft.com/office/infopath/2007/PartnerControls"/>
    </lcf76f155ced4ddcb4097134ff3c332f>
    <TaxCatchAll xmlns="ab18748e-b377-4d5d-b6e1-7948918252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EF9F15602ED1478FF09C941E658A26" ma:contentTypeVersion="20" ma:contentTypeDescription="Create a new document." ma:contentTypeScope="" ma:versionID="955fdf58f1652d918ecf95102acadd98">
  <xsd:schema xmlns:xsd="http://www.w3.org/2001/XMLSchema" xmlns:xs="http://www.w3.org/2001/XMLSchema" xmlns:p="http://schemas.microsoft.com/office/2006/metadata/properties" xmlns:ns2="0cbfbfab-0222-41aa-9826-d17b7d646da5" xmlns:ns3="ab18748e-b377-4d5d-b6e1-79489182526e" targetNamespace="http://schemas.microsoft.com/office/2006/metadata/properties" ma:root="true" ma:fieldsID="ed212955ac4d708de52ee6c65c7407b5" ns2:_="" ns3:_="">
    <xsd:import namespace="0cbfbfab-0222-41aa-9826-d17b7d646da5"/>
    <xsd:import namespace="ab18748e-b377-4d5d-b6e1-7948918252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fbfab-0222-41aa-9826-d17b7d646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c8f5dc1-7db3-4c9d-8c69-da137f728d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18748e-b377-4d5d-b6e1-7948918252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c6bc64-ca66-4d41-89ed-a98eb5defb58}" ma:internalName="TaxCatchAll" ma:showField="CatchAllData" ma:web="ab18748e-b377-4d5d-b6e1-794891825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1E9B4-8921-423E-9D2A-DFA14A90BECF}">
  <ds:schemaRefs>
    <ds:schemaRef ds:uri="http://schemas.microsoft.com/office/2006/metadata/properties"/>
    <ds:schemaRef ds:uri="http://schemas.microsoft.com/office/infopath/2007/PartnerControls"/>
    <ds:schemaRef ds:uri="0cbfbfab-0222-41aa-9826-d17b7d646da5"/>
    <ds:schemaRef ds:uri="ab18748e-b377-4d5d-b6e1-79489182526e"/>
  </ds:schemaRefs>
</ds:datastoreItem>
</file>

<file path=customXml/itemProps2.xml><?xml version="1.0" encoding="utf-8"?>
<ds:datastoreItem xmlns:ds="http://schemas.openxmlformats.org/officeDocument/2006/customXml" ds:itemID="{4112A9C7-193E-4C25-8232-C511818A52EA}">
  <ds:schemaRefs>
    <ds:schemaRef ds:uri="http://schemas.microsoft.com/sharepoint/v3/contenttype/forms"/>
  </ds:schemaRefs>
</ds:datastoreItem>
</file>

<file path=customXml/itemProps3.xml><?xml version="1.0" encoding="utf-8"?>
<ds:datastoreItem xmlns:ds="http://schemas.openxmlformats.org/officeDocument/2006/customXml" ds:itemID="{1E5A3715-E66F-4F45-8719-A5E526355340}">
  <ds:schemaRefs>
    <ds:schemaRef ds:uri="http://schemas.openxmlformats.org/officeDocument/2006/bibliography"/>
  </ds:schemaRefs>
</ds:datastoreItem>
</file>

<file path=customXml/itemProps4.xml><?xml version="1.0" encoding="utf-8"?>
<ds:datastoreItem xmlns:ds="http://schemas.openxmlformats.org/officeDocument/2006/customXml" ds:itemID="{6EF8D645-7E7E-495A-A4E6-7E342C2B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fbfab-0222-41aa-9826-d17b7d646da5"/>
    <ds:schemaRef ds:uri="ab18748e-b377-4d5d-b6e1-794891825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Electrical</Template>
  <TotalTime>12</TotalTime>
  <Pages>5</Pages>
  <Words>1700</Words>
  <Characters>8839</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SECTION 260519.12 - METAL CLAD CABLE</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260519.12 - METAL CLAD CABLE</dc:title>
  <dc:creator>LBNL</dc:creator>
  <cp:keywords>260519.12</cp:keywords>
  <dc:description>8-19-08 LBNL MASTER SPEC REVISED_x000d_
Includes comments by LDD 10-30-08</dc:description>
  <cp:lastModifiedBy>Herbough, Ed</cp:lastModifiedBy>
  <cp:revision>11</cp:revision>
  <cp:lastPrinted>2016-01-20T21:53:00Z</cp:lastPrinted>
  <dcterms:created xsi:type="dcterms:W3CDTF">2024-05-10T17:57:00Z</dcterms:created>
  <dcterms:modified xsi:type="dcterms:W3CDTF">2024-05-30T15:51:00Z</dcterms:modified>
  <cp:category>16123 - Metal Clad Cable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0x01010066EF9F15602ED1478FF09C941E658A26</vt:lpwstr>
  </property>
  <property fmtid="{D5CDD505-2E9C-101B-9397-08002B2CF9AE}" pid="3" name="Order">
    <vt:r8>7700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